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440"/>
        <w:tblW w:w="11482" w:type="dxa"/>
        <w:tblCellMar>
          <w:left w:w="10" w:type="dxa"/>
          <w:right w:w="10" w:type="dxa"/>
        </w:tblCellMar>
        <w:tblLook w:val="0000" w:firstRow="0" w:lastRow="0" w:firstColumn="0" w:lastColumn="0" w:noHBand="0" w:noVBand="0"/>
      </w:tblPr>
      <w:tblGrid>
        <w:gridCol w:w="2410"/>
        <w:gridCol w:w="864"/>
        <w:gridCol w:w="5233"/>
        <w:gridCol w:w="2975"/>
      </w:tblGrid>
      <w:tr w:rsidR="00F45472" w14:paraId="19863CFF" w14:textId="77777777" w:rsidTr="003C348A">
        <w:trPr>
          <w:trHeight w:val="465"/>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2AC27" w14:textId="77777777" w:rsidR="00F45472" w:rsidRDefault="004963F8" w:rsidP="003C348A">
            <w:pPr>
              <w:jc w:val="center"/>
            </w:pPr>
            <w:r>
              <w:t xml:space="preserve">Date </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33234" w14:textId="77777777" w:rsidR="00F45472" w:rsidRDefault="004963F8" w:rsidP="003C348A">
            <w:r>
              <w:t xml:space="preserve">Time </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9CD28" w14:textId="77777777" w:rsidR="00F45472" w:rsidRDefault="004963F8" w:rsidP="003C348A">
            <w:r>
              <w:t xml:space="preserve">Workshop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05052" w14:textId="77777777" w:rsidR="00F45472" w:rsidRDefault="004963F8" w:rsidP="003C348A">
            <w:r>
              <w:t xml:space="preserve">Speaker </w:t>
            </w:r>
          </w:p>
        </w:tc>
      </w:tr>
      <w:tr w:rsidR="00F45472" w14:paraId="71ACCE33" w14:textId="77777777" w:rsidTr="003C348A">
        <w:trPr>
          <w:trHeight w:val="142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EC8FE" w14:textId="77777777" w:rsidR="00F45472" w:rsidRPr="00E00F28" w:rsidRDefault="00F45472" w:rsidP="003C348A">
            <w:pPr>
              <w:rPr>
                <w:rFonts w:asciiTheme="majorBidi" w:hAnsiTheme="majorBidi" w:cstheme="majorBidi"/>
              </w:rPr>
            </w:pPr>
          </w:p>
          <w:p w14:paraId="76D1A79D" w14:textId="76644EF5" w:rsidR="00F45472" w:rsidRPr="00E00F28" w:rsidRDefault="003C348A" w:rsidP="003C348A">
            <w:pPr>
              <w:rPr>
                <w:rFonts w:asciiTheme="majorBidi" w:hAnsiTheme="majorBidi" w:cstheme="majorBidi"/>
              </w:rPr>
            </w:pPr>
            <w:r w:rsidRPr="00E00F28">
              <w:rPr>
                <w:rFonts w:asciiTheme="majorBidi" w:hAnsiTheme="majorBidi" w:cstheme="majorBidi"/>
              </w:rPr>
              <w:t>Tuesday 28</w:t>
            </w:r>
            <w:r w:rsidRPr="00E00F28">
              <w:rPr>
                <w:rFonts w:asciiTheme="majorBidi" w:hAnsiTheme="majorBidi" w:cstheme="majorBidi"/>
                <w:vertAlign w:val="superscript"/>
              </w:rPr>
              <w:t>th</w:t>
            </w:r>
            <w:r w:rsidRPr="00E00F28">
              <w:rPr>
                <w:rFonts w:asciiTheme="majorBidi" w:hAnsiTheme="majorBidi" w:cstheme="majorBidi"/>
              </w:rPr>
              <w:t xml:space="preserve"> </w:t>
            </w:r>
            <w:r w:rsidR="004963F8" w:rsidRPr="00E00F28">
              <w:rPr>
                <w:rFonts w:asciiTheme="majorBidi" w:hAnsiTheme="majorBidi" w:cstheme="majorBidi"/>
              </w:rPr>
              <w:t xml:space="preserve">September </w:t>
            </w:r>
            <w:r w:rsidRPr="00E00F28">
              <w:rPr>
                <w:rFonts w:asciiTheme="majorBidi" w:hAnsiTheme="majorBidi" w:cstheme="majorBidi"/>
              </w:rPr>
              <w:t>2021</w:t>
            </w:r>
          </w:p>
          <w:p w14:paraId="64182F17" w14:textId="77777777" w:rsidR="00F45472" w:rsidRPr="00E00F28" w:rsidRDefault="00F45472" w:rsidP="003C348A">
            <w:pPr>
              <w:rPr>
                <w:rFonts w:asciiTheme="majorBidi" w:hAnsiTheme="majorBidi" w:cstheme="majorBidi"/>
              </w:rPr>
            </w:pPr>
          </w:p>
          <w:p w14:paraId="0ED36558" w14:textId="1FBC2C81" w:rsidR="00F45472" w:rsidRPr="00E00F28" w:rsidRDefault="00F45472" w:rsidP="003C348A">
            <w:pPr>
              <w:rPr>
                <w:rFonts w:asciiTheme="majorBidi" w:hAnsiTheme="majorBidi" w:cstheme="majorBidi"/>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83B" w14:textId="77777777" w:rsidR="00F45472" w:rsidRPr="00E00F28" w:rsidRDefault="00F45472" w:rsidP="003C348A">
            <w:pPr>
              <w:rPr>
                <w:rFonts w:asciiTheme="majorBidi" w:hAnsiTheme="majorBidi" w:cstheme="majorBidi"/>
              </w:rPr>
            </w:pPr>
          </w:p>
          <w:p w14:paraId="59EE202A" w14:textId="72ABC498" w:rsidR="00F45472" w:rsidRPr="00E00F28" w:rsidRDefault="003C348A" w:rsidP="003C348A">
            <w:pPr>
              <w:rPr>
                <w:rFonts w:asciiTheme="majorBidi" w:hAnsiTheme="majorBidi" w:cstheme="majorBidi"/>
              </w:rPr>
            </w:pPr>
            <w:r w:rsidRPr="00E00F28">
              <w:rPr>
                <w:rFonts w:asciiTheme="majorBidi" w:hAnsiTheme="majorBidi" w:cstheme="majorBidi"/>
              </w:rPr>
              <w:t xml:space="preserve">6PM </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4D835" w14:textId="77777777" w:rsidR="00F45472" w:rsidRPr="00E00F28" w:rsidRDefault="00F45472" w:rsidP="003C348A">
            <w:pPr>
              <w:rPr>
                <w:rFonts w:asciiTheme="majorBidi" w:hAnsiTheme="majorBidi" w:cstheme="majorBidi"/>
              </w:rPr>
            </w:pPr>
          </w:p>
          <w:p w14:paraId="40E51A66" w14:textId="15BCAC84" w:rsidR="00F45472" w:rsidRPr="00E00F28" w:rsidRDefault="003C348A" w:rsidP="003C348A">
            <w:pPr>
              <w:rPr>
                <w:rFonts w:asciiTheme="majorBidi" w:hAnsiTheme="majorBidi" w:cstheme="majorBidi"/>
              </w:rPr>
            </w:pPr>
            <w:r w:rsidRPr="00E00F28">
              <w:rPr>
                <w:rFonts w:asciiTheme="majorBidi" w:hAnsiTheme="majorBidi" w:cstheme="majorBidi"/>
              </w:rPr>
              <w:t>Self-esteem</w:t>
            </w:r>
            <w:r w:rsidR="004963F8" w:rsidRPr="00E00F28">
              <w:rPr>
                <w:rFonts w:asciiTheme="majorBidi" w:hAnsiTheme="majorBidi" w:cstheme="majorBidi"/>
              </w:rPr>
              <w:t xml:space="preserve"> &amp; Self actualisation </w:t>
            </w:r>
          </w:p>
          <w:p w14:paraId="1DB25BF2" w14:textId="77777777" w:rsidR="00E8021D" w:rsidRPr="00E00F28" w:rsidRDefault="00E8021D" w:rsidP="003C348A">
            <w:pPr>
              <w:rPr>
                <w:rFonts w:asciiTheme="majorBidi" w:hAnsiTheme="majorBidi" w:cstheme="majorBidi"/>
              </w:rPr>
            </w:pPr>
          </w:p>
          <w:p w14:paraId="3A94588B" w14:textId="77777777" w:rsidR="00E8021D" w:rsidRPr="00E00F28" w:rsidRDefault="00E8021D" w:rsidP="003C348A">
            <w:pPr>
              <w:rPr>
                <w:rFonts w:asciiTheme="majorBidi" w:hAnsiTheme="majorBidi" w:cstheme="majorBidi"/>
                <w:color w:val="222222"/>
              </w:rPr>
            </w:pPr>
            <w:r w:rsidRPr="00E00F28">
              <w:rPr>
                <w:rFonts w:asciiTheme="majorBidi" w:hAnsiTheme="majorBidi" w:cstheme="majorBidi"/>
                <w:color w:val="222222"/>
              </w:rPr>
              <w:t>Self-Esteem &amp; Identity</w:t>
            </w:r>
          </w:p>
          <w:p w14:paraId="6815B1B9" w14:textId="77777777" w:rsidR="00E8021D" w:rsidRPr="00E00F28" w:rsidRDefault="00E8021D" w:rsidP="003C348A">
            <w:pPr>
              <w:rPr>
                <w:rFonts w:asciiTheme="majorBidi" w:hAnsiTheme="majorBidi" w:cstheme="majorBidi"/>
                <w:color w:val="222222"/>
              </w:rPr>
            </w:pPr>
          </w:p>
          <w:p w14:paraId="234FEF42" w14:textId="7E356152" w:rsidR="00E8021D" w:rsidRPr="00E00F28" w:rsidRDefault="00E8021D" w:rsidP="003C348A">
            <w:pPr>
              <w:rPr>
                <w:rFonts w:asciiTheme="majorBidi" w:hAnsiTheme="majorBidi" w:cstheme="majorBidi"/>
                <w:color w:val="222222"/>
              </w:rPr>
            </w:pPr>
            <w:r w:rsidRPr="00E00F28">
              <w:rPr>
                <w:rFonts w:asciiTheme="majorBidi" w:hAnsiTheme="majorBidi" w:cstheme="majorBidi"/>
                <w:color w:val="222222"/>
              </w:rPr>
              <w:t xml:space="preserve">Workshop Bio: A 90-minute workshop designed to help you get to know yourself better and re-connect with your true self. The most important relationship we have is the one we have with ourselves and </w:t>
            </w:r>
            <w:r w:rsidR="003C348A" w:rsidRPr="00E00F28">
              <w:rPr>
                <w:rFonts w:asciiTheme="majorBidi" w:hAnsiTheme="majorBidi" w:cstheme="majorBidi"/>
                <w:color w:val="222222"/>
              </w:rPr>
              <w:t>to</w:t>
            </w:r>
            <w:r w:rsidRPr="00E00F28">
              <w:rPr>
                <w:rFonts w:asciiTheme="majorBidi" w:hAnsiTheme="majorBidi" w:cstheme="majorBidi"/>
                <w:color w:val="222222"/>
              </w:rPr>
              <w:t xml:space="preserve"> nourish this relationship we </w:t>
            </w:r>
            <w:r w:rsidR="003C348A" w:rsidRPr="00E00F28">
              <w:rPr>
                <w:rFonts w:asciiTheme="majorBidi" w:hAnsiTheme="majorBidi" w:cstheme="majorBidi"/>
                <w:color w:val="222222"/>
              </w:rPr>
              <w:t>must</w:t>
            </w:r>
            <w:r w:rsidRPr="00E00F28">
              <w:rPr>
                <w:rFonts w:asciiTheme="majorBidi" w:hAnsiTheme="majorBidi" w:cstheme="majorBidi"/>
                <w:color w:val="222222"/>
              </w:rPr>
              <w:t xml:space="preserve"> turn inwards and explore who we really are so we can live life as authentically as possible. Together, we will be exploring methods to improve your self-esteem and sense of identity (</w:t>
            </w:r>
            <w:r w:rsidR="003C348A" w:rsidRPr="00E00F28">
              <w:rPr>
                <w:rFonts w:asciiTheme="majorBidi" w:hAnsiTheme="majorBidi" w:cstheme="majorBidi"/>
                <w:color w:val="222222"/>
              </w:rPr>
              <w:t>i.e.,</w:t>
            </w:r>
            <w:r w:rsidRPr="00E00F28">
              <w:rPr>
                <w:rFonts w:asciiTheme="majorBidi" w:hAnsiTheme="majorBidi" w:cstheme="majorBidi"/>
                <w:color w:val="222222"/>
              </w:rPr>
              <w:t xml:space="preserve"> who you truly are).</w:t>
            </w:r>
          </w:p>
          <w:p w14:paraId="14F720C7" w14:textId="303288AF" w:rsidR="00E8021D" w:rsidRPr="00E00F28" w:rsidRDefault="00E8021D" w:rsidP="003C348A">
            <w:pPr>
              <w:rPr>
                <w:rFonts w:asciiTheme="majorBidi" w:hAnsiTheme="majorBidi" w:cstheme="majorBidi"/>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3C9F" w14:textId="77777777" w:rsidR="00F45472" w:rsidRPr="00E00F28" w:rsidRDefault="00F45472" w:rsidP="003C348A">
            <w:pPr>
              <w:rPr>
                <w:rFonts w:asciiTheme="majorBidi" w:hAnsiTheme="majorBidi" w:cstheme="majorBidi"/>
              </w:rPr>
            </w:pPr>
          </w:p>
          <w:p w14:paraId="00B9D468" w14:textId="77777777" w:rsidR="00F45472" w:rsidRPr="00E00F28" w:rsidRDefault="004963F8" w:rsidP="003C348A">
            <w:pPr>
              <w:rPr>
                <w:rFonts w:asciiTheme="majorBidi" w:hAnsiTheme="majorBidi" w:cstheme="majorBidi"/>
              </w:rPr>
            </w:pPr>
            <w:r w:rsidRPr="00E00F28">
              <w:rPr>
                <w:rFonts w:asciiTheme="majorBidi" w:hAnsiTheme="majorBidi" w:cstheme="majorBidi"/>
              </w:rPr>
              <w:t>Rebecca Kimberly</w:t>
            </w:r>
          </w:p>
          <w:p w14:paraId="145A08C7" w14:textId="77777777" w:rsidR="00E8021D" w:rsidRPr="00E00F28" w:rsidRDefault="00E8021D" w:rsidP="003C348A">
            <w:pPr>
              <w:rPr>
                <w:rFonts w:asciiTheme="majorBidi" w:hAnsiTheme="majorBidi" w:cstheme="majorBidi"/>
              </w:rPr>
            </w:pPr>
          </w:p>
          <w:p w14:paraId="70DEB200" w14:textId="77777777" w:rsidR="00E8021D" w:rsidRPr="00E00F28" w:rsidRDefault="00E8021D" w:rsidP="003C348A">
            <w:pPr>
              <w:rPr>
                <w:rFonts w:asciiTheme="majorBidi" w:hAnsiTheme="majorBidi" w:cstheme="majorBidi"/>
              </w:rPr>
            </w:pPr>
            <w:r w:rsidRPr="00E00F28">
              <w:rPr>
                <w:rFonts w:asciiTheme="majorBidi" w:hAnsiTheme="majorBidi" w:cstheme="majorBidi"/>
              </w:rPr>
              <w:t>Rebecca Kimberley, a Certified Psychological Life Coach for individuals who are ready to rediscover their true selves.</w:t>
            </w:r>
          </w:p>
          <w:p w14:paraId="59A347AB" w14:textId="77777777" w:rsidR="00E8021D" w:rsidRPr="00E00F28" w:rsidRDefault="00E8021D" w:rsidP="003C348A">
            <w:pPr>
              <w:rPr>
                <w:rFonts w:asciiTheme="majorBidi" w:hAnsiTheme="majorBidi" w:cstheme="majorBidi"/>
              </w:rPr>
            </w:pPr>
            <w:r w:rsidRPr="00E00F28">
              <w:rPr>
                <w:rFonts w:asciiTheme="majorBidi" w:hAnsiTheme="majorBidi" w:cstheme="majorBidi"/>
              </w:rPr>
              <w:t>Award-Winning Psychological Life Coach. Her focus is on supporting people to discover and understand the root causes and triggers of their difficulties, by exploring their thoughts, feelings, and past to help relieve difficult emotional states.</w:t>
            </w:r>
          </w:p>
          <w:p w14:paraId="156F80CC" w14:textId="68015E35" w:rsidR="00E8021D" w:rsidRPr="00E00F28" w:rsidRDefault="00E8021D" w:rsidP="003C348A">
            <w:pPr>
              <w:rPr>
                <w:rFonts w:asciiTheme="majorBidi" w:hAnsiTheme="majorBidi" w:cstheme="majorBidi"/>
              </w:rPr>
            </w:pPr>
          </w:p>
        </w:tc>
      </w:tr>
      <w:tr w:rsidR="00F45472" w14:paraId="7579F7BB" w14:textId="77777777" w:rsidTr="003C348A">
        <w:trPr>
          <w:trHeight w:val="142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F6E4C" w14:textId="77777777" w:rsidR="00F45472" w:rsidRPr="00E00F28" w:rsidRDefault="00F45472" w:rsidP="003C348A">
            <w:pPr>
              <w:rPr>
                <w:rFonts w:asciiTheme="majorBidi" w:hAnsiTheme="majorBidi" w:cstheme="majorBidi"/>
              </w:rPr>
            </w:pPr>
          </w:p>
          <w:p w14:paraId="06E6FF27" w14:textId="5996C14E" w:rsidR="00F45472" w:rsidRPr="00E00F28" w:rsidRDefault="003C348A" w:rsidP="003C348A">
            <w:pPr>
              <w:rPr>
                <w:rFonts w:asciiTheme="majorBidi" w:hAnsiTheme="majorBidi" w:cstheme="majorBidi"/>
              </w:rPr>
            </w:pPr>
            <w:r w:rsidRPr="00E00F28">
              <w:rPr>
                <w:rFonts w:asciiTheme="majorBidi" w:hAnsiTheme="majorBidi" w:cstheme="majorBidi"/>
              </w:rPr>
              <w:t>Tuesday 26</w:t>
            </w:r>
            <w:r w:rsidRPr="00E00F28">
              <w:rPr>
                <w:rFonts w:asciiTheme="majorBidi" w:hAnsiTheme="majorBidi" w:cstheme="majorBidi"/>
                <w:vertAlign w:val="superscript"/>
              </w:rPr>
              <w:t>th</w:t>
            </w:r>
            <w:r w:rsidRPr="00E00F28">
              <w:rPr>
                <w:rFonts w:asciiTheme="majorBidi" w:hAnsiTheme="majorBidi" w:cstheme="majorBidi"/>
              </w:rPr>
              <w:t xml:space="preserve"> </w:t>
            </w:r>
            <w:r w:rsidR="004963F8" w:rsidRPr="00E00F28">
              <w:rPr>
                <w:rFonts w:asciiTheme="majorBidi" w:hAnsiTheme="majorBidi" w:cstheme="majorBidi"/>
              </w:rPr>
              <w:t xml:space="preserve">October </w:t>
            </w:r>
            <w:r w:rsidRPr="00E00F28">
              <w:rPr>
                <w:rFonts w:asciiTheme="majorBidi" w:hAnsiTheme="majorBidi" w:cstheme="majorBidi"/>
              </w:rPr>
              <w:t>2021</w:t>
            </w:r>
          </w:p>
          <w:p w14:paraId="66D72EB7" w14:textId="77777777" w:rsidR="00F45472" w:rsidRPr="00E00F28" w:rsidRDefault="00F45472" w:rsidP="003C348A">
            <w:pPr>
              <w:rPr>
                <w:rFonts w:asciiTheme="majorBidi" w:hAnsiTheme="majorBidi" w:cstheme="majorBidi"/>
              </w:rPr>
            </w:pPr>
          </w:p>
          <w:p w14:paraId="6828217B" w14:textId="3F8B44F2" w:rsidR="00F45472" w:rsidRPr="00E00F28" w:rsidRDefault="00F45472" w:rsidP="003C348A">
            <w:pPr>
              <w:rPr>
                <w:rFonts w:asciiTheme="majorBidi" w:hAnsiTheme="majorBidi" w:cstheme="majorBidi"/>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6750" w14:textId="77777777" w:rsidR="00F45472" w:rsidRPr="00E00F28" w:rsidRDefault="00F45472" w:rsidP="003C348A">
            <w:pPr>
              <w:rPr>
                <w:rFonts w:asciiTheme="majorBidi" w:hAnsiTheme="majorBidi" w:cstheme="majorBidi"/>
              </w:rPr>
            </w:pPr>
          </w:p>
          <w:p w14:paraId="261D5D07" w14:textId="6BABB5B3" w:rsidR="00F45472" w:rsidRPr="00E00F28" w:rsidRDefault="003C348A" w:rsidP="003C348A">
            <w:pPr>
              <w:rPr>
                <w:rFonts w:asciiTheme="majorBidi" w:hAnsiTheme="majorBidi" w:cstheme="majorBidi"/>
              </w:rPr>
            </w:pPr>
            <w:r w:rsidRPr="00E00F28">
              <w:rPr>
                <w:rFonts w:asciiTheme="majorBidi" w:hAnsiTheme="majorBidi" w:cstheme="majorBidi"/>
              </w:rPr>
              <w:t>6PM</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9DC6" w14:textId="77777777" w:rsidR="00F45472" w:rsidRPr="00E00F28" w:rsidRDefault="00F45472" w:rsidP="003C348A">
            <w:pPr>
              <w:rPr>
                <w:rFonts w:asciiTheme="majorBidi" w:hAnsiTheme="majorBidi" w:cstheme="majorBidi"/>
              </w:rPr>
            </w:pPr>
          </w:p>
          <w:p w14:paraId="675113D9"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Challenging Imposter Syndrome </w:t>
            </w:r>
          </w:p>
          <w:p w14:paraId="603E66E2" w14:textId="77777777" w:rsidR="00077EEE" w:rsidRPr="00E00F28" w:rsidRDefault="00077EEE" w:rsidP="003C348A">
            <w:pPr>
              <w:rPr>
                <w:rFonts w:asciiTheme="majorBidi" w:hAnsiTheme="majorBidi" w:cstheme="majorBidi"/>
              </w:rPr>
            </w:pPr>
          </w:p>
          <w:p w14:paraId="271EF924" w14:textId="7414EBE3" w:rsidR="00077EEE" w:rsidRPr="00E00F28" w:rsidRDefault="003C348A" w:rsidP="003C348A">
            <w:pPr>
              <w:rPr>
                <w:rFonts w:asciiTheme="majorBidi" w:hAnsiTheme="majorBidi" w:cstheme="majorBidi"/>
              </w:rPr>
            </w:pPr>
            <w:r w:rsidRPr="00E00F28">
              <w:rPr>
                <w:rFonts w:asciiTheme="majorBidi" w:hAnsiTheme="majorBidi" w:cstheme="majorBidi"/>
                <w:color w:val="222222"/>
                <w:shd w:val="clear" w:color="auto" w:fill="FFFFFF"/>
              </w:rPr>
              <w:t>imposter</w:t>
            </w:r>
            <w:r w:rsidR="00077EEE" w:rsidRPr="00E00F28">
              <w:rPr>
                <w:rFonts w:asciiTheme="majorBidi" w:hAnsiTheme="majorBidi" w:cstheme="majorBidi"/>
                <w:color w:val="222222"/>
                <w:shd w:val="clear" w:color="auto" w:fill="FFFFFF"/>
              </w:rPr>
              <w:t xml:space="preserve"> syndrome can be a huge challenge in growing thriving careers. In this workshop we will understand our imposter so we can see them coming, say hi and bye before they take over. We'll answer important questions like causes and reasons alongside tools and coaching to do just-that so you can leave feeling empowered and equipped to face your imposter head-on.</w:t>
            </w:r>
          </w:p>
          <w:p w14:paraId="7A5F92A9" w14:textId="2C735987" w:rsidR="00077EEE" w:rsidRPr="00E00F28" w:rsidRDefault="00077EEE" w:rsidP="003C348A">
            <w:pPr>
              <w:rPr>
                <w:rFonts w:asciiTheme="majorBidi" w:hAnsiTheme="majorBidi" w:cstheme="majorBidi"/>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6683" w14:textId="77777777" w:rsidR="00F45472" w:rsidRPr="00E00F28" w:rsidRDefault="00F45472" w:rsidP="003C348A">
            <w:pPr>
              <w:rPr>
                <w:rFonts w:asciiTheme="majorBidi" w:hAnsiTheme="majorBidi" w:cstheme="majorBidi"/>
              </w:rPr>
            </w:pPr>
          </w:p>
          <w:p w14:paraId="60E8566F" w14:textId="77777777" w:rsidR="00F45472" w:rsidRPr="00E00F28" w:rsidRDefault="004963F8" w:rsidP="003C348A">
            <w:pPr>
              <w:rPr>
                <w:rFonts w:asciiTheme="majorBidi" w:hAnsiTheme="majorBidi" w:cstheme="majorBidi"/>
              </w:rPr>
            </w:pPr>
            <w:r w:rsidRPr="00E00F28">
              <w:rPr>
                <w:rFonts w:asciiTheme="majorBidi" w:hAnsiTheme="majorBidi" w:cstheme="majorBidi"/>
              </w:rPr>
              <w:t>Just Jaz</w:t>
            </w:r>
          </w:p>
          <w:p w14:paraId="20AFA5AD" w14:textId="77777777" w:rsidR="00077EEE" w:rsidRPr="00E00F28" w:rsidRDefault="00077EEE" w:rsidP="003C348A">
            <w:pPr>
              <w:rPr>
                <w:rFonts w:asciiTheme="majorBidi" w:hAnsiTheme="majorBidi" w:cstheme="majorBidi"/>
              </w:rPr>
            </w:pPr>
          </w:p>
          <w:p w14:paraId="376C619A" w14:textId="77777777" w:rsidR="00077EEE" w:rsidRPr="00E00F28" w:rsidRDefault="00077EEE" w:rsidP="003C348A">
            <w:pPr>
              <w:rPr>
                <w:rFonts w:asciiTheme="majorBidi" w:hAnsiTheme="majorBidi" w:cstheme="majorBidi"/>
                <w:color w:val="222222"/>
              </w:rPr>
            </w:pPr>
            <w:r w:rsidRPr="00E00F28">
              <w:rPr>
                <w:rFonts w:asciiTheme="majorBidi" w:hAnsiTheme="majorBidi" w:cstheme="majorBidi"/>
                <w:color w:val="222222"/>
              </w:rPr>
              <w:t>Meet Jaz Broughton, a certified coach, tech community manager and ambitious careers expert, and lover of tea and R&amp;B. Jaz is on a mission to create phenomenal careers without limits and burnout so they can avoid the Sunday-night dread and dream big instead.</w:t>
            </w:r>
          </w:p>
          <w:p w14:paraId="3B8B9904" w14:textId="46104924" w:rsidR="00077EEE" w:rsidRPr="00E00F28" w:rsidRDefault="00077EEE" w:rsidP="003C348A">
            <w:pPr>
              <w:rPr>
                <w:rFonts w:asciiTheme="majorBidi" w:hAnsiTheme="majorBidi" w:cstheme="majorBidi"/>
                <w:color w:val="222222"/>
              </w:rPr>
            </w:pPr>
            <w:r w:rsidRPr="00E00F28">
              <w:rPr>
                <w:rFonts w:asciiTheme="majorBidi" w:hAnsiTheme="majorBidi" w:cstheme="majorBidi"/>
                <w:color w:val="222222"/>
              </w:rPr>
              <w:t> </w:t>
            </w:r>
          </w:p>
        </w:tc>
      </w:tr>
      <w:tr w:rsidR="00F45472" w14:paraId="7B1FD559" w14:textId="77777777" w:rsidTr="003C348A">
        <w:trPr>
          <w:trHeight w:val="141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B37F" w14:textId="77777777" w:rsidR="00F45472" w:rsidRPr="00E00F28" w:rsidRDefault="00F45472" w:rsidP="003C348A">
            <w:pPr>
              <w:rPr>
                <w:rFonts w:asciiTheme="majorBidi" w:hAnsiTheme="majorBidi" w:cstheme="majorBidi"/>
              </w:rPr>
            </w:pPr>
          </w:p>
          <w:p w14:paraId="1EF00500" w14:textId="5B451474" w:rsidR="00F45472" w:rsidRPr="00E00F28" w:rsidRDefault="003C348A" w:rsidP="003C348A">
            <w:pPr>
              <w:rPr>
                <w:rFonts w:asciiTheme="majorBidi" w:hAnsiTheme="majorBidi" w:cstheme="majorBidi"/>
              </w:rPr>
            </w:pPr>
            <w:r w:rsidRPr="00E00F28">
              <w:rPr>
                <w:rFonts w:asciiTheme="majorBidi" w:hAnsiTheme="majorBidi" w:cstheme="majorBidi"/>
              </w:rPr>
              <w:t>Thursday 18</w:t>
            </w:r>
            <w:r w:rsidRPr="00E00F28">
              <w:rPr>
                <w:rFonts w:asciiTheme="majorBidi" w:hAnsiTheme="majorBidi" w:cstheme="majorBidi"/>
                <w:vertAlign w:val="superscript"/>
              </w:rPr>
              <w:t>th</w:t>
            </w:r>
            <w:r w:rsidRPr="00E00F28">
              <w:rPr>
                <w:rFonts w:asciiTheme="majorBidi" w:hAnsiTheme="majorBidi" w:cstheme="majorBidi"/>
              </w:rPr>
              <w:t xml:space="preserve"> </w:t>
            </w:r>
            <w:r w:rsidR="004963F8" w:rsidRPr="00E00F28">
              <w:rPr>
                <w:rFonts w:asciiTheme="majorBidi" w:hAnsiTheme="majorBidi" w:cstheme="majorBidi"/>
              </w:rPr>
              <w:t xml:space="preserve">November </w:t>
            </w:r>
            <w:r w:rsidRPr="00E00F28">
              <w:rPr>
                <w:rFonts w:asciiTheme="majorBidi" w:hAnsiTheme="majorBidi" w:cstheme="majorBidi"/>
              </w:rPr>
              <w:t>2021</w:t>
            </w:r>
          </w:p>
          <w:p w14:paraId="78FCA01F" w14:textId="77777777" w:rsidR="00F45472" w:rsidRPr="00E00F28" w:rsidRDefault="00F45472" w:rsidP="003C348A">
            <w:pPr>
              <w:rPr>
                <w:rFonts w:asciiTheme="majorBidi" w:hAnsiTheme="majorBidi" w:cstheme="majorBidi"/>
              </w:rPr>
            </w:pPr>
          </w:p>
          <w:p w14:paraId="0E97BE46" w14:textId="3D9D403C" w:rsidR="00F45472" w:rsidRPr="00E00F28" w:rsidRDefault="00F45472" w:rsidP="003C348A">
            <w:pPr>
              <w:rPr>
                <w:rFonts w:asciiTheme="majorBidi" w:hAnsiTheme="majorBidi" w:cstheme="majorBidi"/>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4464" w14:textId="77777777" w:rsidR="00F45472" w:rsidRPr="00E00F28" w:rsidRDefault="00F45472" w:rsidP="003C348A">
            <w:pPr>
              <w:rPr>
                <w:rFonts w:asciiTheme="majorBidi" w:hAnsiTheme="majorBidi" w:cstheme="majorBidi"/>
              </w:rPr>
            </w:pPr>
          </w:p>
          <w:p w14:paraId="242B9CAD" w14:textId="08AA4EB3" w:rsidR="00F45472" w:rsidRPr="00E00F28" w:rsidRDefault="00E70769" w:rsidP="003C348A">
            <w:pPr>
              <w:rPr>
                <w:rFonts w:asciiTheme="majorBidi" w:hAnsiTheme="majorBidi" w:cstheme="majorBidi"/>
              </w:rPr>
            </w:pPr>
            <w:r w:rsidRPr="00E00F28">
              <w:rPr>
                <w:rFonts w:asciiTheme="majorBidi" w:hAnsiTheme="majorBidi" w:cstheme="majorBidi"/>
              </w:rPr>
              <w:t>6PM</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6580" w14:textId="77777777" w:rsidR="00F45472" w:rsidRPr="00E00F28" w:rsidRDefault="00F45472" w:rsidP="003C348A">
            <w:pPr>
              <w:rPr>
                <w:rFonts w:asciiTheme="majorBidi" w:hAnsiTheme="majorBidi" w:cstheme="majorBidi"/>
              </w:rPr>
            </w:pPr>
          </w:p>
          <w:p w14:paraId="5DEEF4E2" w14:textId="42F97260" w:rsidR="00F45472" w:rsidRPr="00E00F28" w:rsidRDefault="004963F8" w:rsidP="003C348A">
            <w:pPr>
              <w:rPr>
                <w:rFonts w:asciiTheme="majorBidi" w:hAnsiTheme="majorBidi" w:cstheme="majorBidi"/>
              </w:rPr>
            </w:pPr>
            <w:r w:rsidRPr="00E00F28">
              <w:rPr>
                <w:rFonts w:asciiTheme="majorBidi" w:hAnsiTheme="majorBidi" w:cstheme="majorBidi"/>
              </w:rPr>
              <w:t xml:space="preserve">Redefining success </w:t>
            </w:r>
            <w:r w:rsidR="00E70769" w:rsidRPr="00E00F28">
              <w:rPr>
                <w:rFonts w:asciiTheme="majorBidi" w:hAnsiTheme="majorBidi" w:cstheme="majorBidi"/>
              </w:rPr>
              <w:t xml:space="preserve">and Career Progression </w:t>
            </w:r>
          </w:p>
          <w:p w14:paraId="76A5A19E" w14:textId="4B3614F2" w:rsidR="00736F12" w:rsidRPr="00E00F28" w:rsidRDefault="00736F12" w:rsidP="003C348A">
            <w:pPr>
              <w:rPr>
                <w:rFonts w:asciiTheme="majorBidi" w:hAnsiTheme="majorBidi" w:cstheme="majorBidi"/>
              </w:rPr>
            </w:pPr>
          </w:p>
          <w:p w14:paraId="3410B25F" w14:textId="01976D93" w:rsidR="00E70769" w:rsidRPr="00E00F28" w:rsidRDefault="00D462C0" w:rsidP="00E00F28">
            <w:pPr>
              <w:rPr>
                <w:rFonts w:asciiTheme="majorBidi" w:hAnsiTheme="majorBidi" w:cstheme="majorBidi"/>
              </w:rPr>
            </w:pPr>
            <w:r w:rsidRPr="00E00F28">
              <w:rPr>
                <w:rFonts w:asciiTheme="majorBidi" w:hAnsiTheme="majorBidi" w:cstheme="majorBidi"/>
                <w:shd w:val="clear" w:color="auto" w:fill="FFFFFF"/>
              </w:rPr>
              <w:t>This online coaching workshop will inspire you with insights and tools to set and achieve career goals. At the end of the workshop, you will have your personalised plan for reaching the next level in your career (whatever that is to you.). Please come ready to participate and engage in the process of designing the career you want.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ABE3" w14:textId="77777777" w:rsidR="00E70769" w:rsidRPr="00E00F28" w:rsidRDefault="004963F8" w:rsidP="003C348A">
            <w:pPr>
              <w:rPr>
                <w:rFonts w:asciiTheme="majorBidi" w:hAnsiTheme="majorBidi" w:cstheme="majorBidi"/>
              </w:rPr>
            </w:pPr>
            <w:proofErr w:type="spellStart"/>
            <w:r w:rsidRPr="00E00F28">
              <w:rPr>
                <w:rFonts w:asciiTheme="majorBidi" w:hAnsiTheme="majorBidi" w:cstheme="majorBidi"/>
              </w:rPr>
              <w:t>Buki</w:t>
            </w:r>
            <w:proofErr w:type="spellEnd"/>
            <w:r w:rsidRPr="00E00F28">
              <w:rPr>
                <w:rFonts w:asciiTheme="majorBidi" w:hAnsiTheme="majorBidi" w:cstheme="majorBidi"/>
              </w:rPr>
              <w:t xml:space="preserve"> </w:t>
            </w:r>
            <w:proofErr w:type="spellStart"/>
            <w:r w:rsidRPr="00E00F28">
              <w:rPr>
                <w:rFonts w:asciiTheme="majorBidi" w:hAnsiTheme="majorBidi" w:cstheme="majorBidi"/>
              </w:rPr>
              <w:t>Ishola</w:t>
            </w:r>
            <w:proofErr w:type="spellEnd"/>
          </w:p>
          <w:p w14:paraId="7958EA60" w14:textId="77777777" w:rsidR="00E70769" w:rsidRPr="00E00F28" w:rsidRDefault="00E70769" w:rsidP="003C348A">
            <w:pPr>
              <w:rPr>
                <w:rFonts w:asciiTheme="majorBidi" w:hAnsiTheme="majorBidi" w:cstheme="majorBidi"/>
              </w:rPr>
            </w:pPr>
          </w:p>
          <w:p w14:paraId="1FBBC757" w14:textId="1A9C8498" w:rsidR="00E70769" w:rsidRPr="00E00F28" w:rsidRDefault="00E70769" w:rsidP="003C348A">
            <w:pPr>
              <w:spacing w:after="160" w:line="235" w:lineRule="atLeast"/>
              <w:rPr>
                <w:rFonts w:asciiTheme="majorBidi" w:hAnsiTheme="majorBidi" w:cstheme="majorBidi"/>
                <w:color w:val="222222"/>
              </w:rPr>
            </w:pPr>
            <w:proofErr w:type="spellStart"/>
            <w:r w:rsidRPr="00E00F28">
              <w:rPr>
                <w:rFonts w:asciiTheme="majorBidi" w:hAnsiTheme="majorBidi" w:cstheme="majorBidi"/>
                <w:color w:val="222222"/>
              </w:rPr>
              <w:t>Buki</w:t>
            </w:r>
            <w:proofErr w:type="spellEnd"/>
            <w:r w:rsidRPr="00E00F28">
              <w:rPr>
                <w:rFonts w:asciiTheme="majorBidi" w:hAnsiTheme="majorBidi" w:cstheme="majorBidi"/>
                <w:color w:val="222222"/>
              </w:rPr>
              <w:t xml:space="preserve"> is an Executive Coach with a dual focus on helping Black professionals secure their next level in career and White leaders to create inclusive teams and culture. </w:t>
            </w:r>
            <w:proofErr w:type="spellStart"/>
            <w:r w:rsidRPr="00E00F28">
              <w:rPr>
                <w:rFonts w:asciiTheme="majorBidi" w:hAnsiTheme="majorBidi" w:cstheme="majorBidi"/>
                <w:color w:val="222222"/>
              </w:rPr>
              <w:t>Buki</w:t>
            </w:r>
            <w:proofErr w:type="spellEnd"/>
            <w:r w:rsidRPr="00E00F28">
              <w:rPr>
                <w:rFonts w:asciiTheme="majorBidi" w:hAnsiTheme="majorBidi" w:cstheme="majorBidi"/>
                <w:color w:val="222222"/>
              </w:rPr>
              <w:t xml:space="preserve"> is also a Chartered Accountant and Chartered Tax Adviser. Prior to transitioning to full time coaching, she spent a combined 15 years in her corporate career at EY and BHP</w:t>
            </w:r>
            <w:r w:rsidR="00E00F28" w:rsidRPr="00E00F28">
              <w:rPr>
                <w:rFonts w:asciiTheme="majorBidi" w:hAnsiTheme="majorBidi" w:cstheme="majorBidi"/>
                <w:color w:val="222222"/>
              </w:rPr>
              <w:t>.</w:t>
            </w:r>
          </w:p>
          <w:p w14:paraId="7F97BC4D" w14:textId="29535647" w:rsidR="00F45472" w:rsidRPr="00E00F28" w:rsidRDefault="00F45472" w:rsidP="003C348A">
            <w:pPr>
              <w:rPr>
                <w:rFonts w:asciiTheme="majorBidi" w:hAnsiTheme="majorBidi" w:cstheme="majorBidi"/>
              </w:rPr>
            </w:pPr>
          </w:p>
        </w:tc>
      </w:tr>
      <w:tr w:rsidR="00F45472" w14:paraId="4A086D55" w14:textId="77777777" w:rsidTr="003C348A">
        <w:trPr>
          <w:trHeight w:val="132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8AF72" w14:textId="77777777" w:rsidR="00F45472" w:rsidRPr="00E00F28" w:rsidRDefault="00F45472" w:rsidP="003C348A">
            <w:pPr>
              <w:rPr>
                <w:rFonts w:asciiTheme="majorBidi" w:hAnsiTheme="majorBidi" w:cstheme="majorBidi"/>
              </w:rPr>
            </w:pPr>
          </w:p>
          <w:p w14:paraId="727F627B" w14:textId="27351389" w:rsidR="00F45472" w:rsidRPr="00E00F28" w:rsidRDefault="003C348A" w:rsidP="003C348A">
            <w:pPr>
              <w:rPr>
                <w:rFonts w:asciiTheme="majorBidi" w:hAnsiTheme="majorBidi" w:cstheme="majorBidi"/>
              </w:rPr>
            </w:pPr>
            <w:r w:rsidRPr="00E00F28">
              <w:rPr>
                <w:rFonts w:asciiTheme="majorBidi" w:hAnsiTheme="majorBidi" w:cstheme="majorBidi"/>
              </w:rPr>
              <w:t>Thursday 9</w:t>
            </w:r>
            <w:r w:rsidRPr="00E00F28">
              <w:rPr>
                <w:rFonts w:asciiTheme="majorBidi" w:hAnsiTheme="majorBidi" w:cstheme="majorBidi"/>
                <w:vertAlign w:val="superscript"/>
              </w:rPr>
              <w:t>th</w:t>
            </w:r>
            <w:r w:rsidRPr="00E00F28">
              <w:rPr>
                <w:rFonts w:asciiTheme="majorBidi" w:hAnsiTheme="majorBidi" w:cstheme="majorBidi"/>
              </w:rPr>
              <w:t xml:space="preserve"> </w:t>
            </w:r>
            <w:r w:rsidR="004963F8" w:rsidRPr="00E00F28">
              <w:rPr>
                <w:rFonts w:asciiTheme="majorBidi" w:hAnsiTheme="majorBidi" w:cstheme="majorBidi"/>
              </w:rPr>
              <w:t xml:space="preserve">December </w:t>
            </w:r>
            <w:r w:rsidRPr="00E00F28">
              <w:rPr>
                <w:rFonts w:asciiTheme="majorBidi" w:hAnsiTheme="majorBidi" w:cstheme="majorBidi"/>
              </w:rPr>
              <w:t>2021</w:t>
            </w:r>
          </w:p>
          <w:p w14:paraId="1BF2001F" w14:textId="77777777" w:rsidR="00F45472" w:rsidRPr="00E00F28" w:rsidRDefault="00F45472" w:rsidP="003C348A">
            <w:pPr>
              <w:rPr>
                <w:rFonts w:asciiTheme="majorBidi" w:hAnsiTheme="majorBidi" w:cstheme="majorBidi"/>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B6D6B" w14:textId="77777777" w:rsidR="00F45472" w:rsidRPr="00E00F28" w:rsidRDefault="00F45472" w:rsidP="003C348A">
            <w:pPr>
              <w:rPr>
                <w:rFonts w:asciiTheme="majorBidi" w:hAnsiTheme="majorBidi" w:cstheme="majorBidi"/>
              </w:rPr>
            </w:pPr>
          </w:p>
          <w:p w14:paraId="21A178A4"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6PM  </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DEC17" w14:textId="77777777" w:rsidR="00F45472" w:rsidRPr="00E00F28" w:rsidRDefault="00F45472" w:rsidP="003C348A">
            <w:pPr>
              <w:rPr>
                <w:rFonts w:asciiTheme="majorBidi" w:hAnsiTheme="majorBidi" w:cstheme="majorBidi"/>
              </w:rPr>
            </w:pPr>
          </w:p>
          <w:p w14:paraId="62F4B340" w14:textId="1B4744C9" w:rsidR="00F45472" w:rsidRPr="00E00F28" w:rsidRDefault="004963F8" w:rsidP="003C348A">
            <w:pPr>
              <w:rPr>
                <w:rFonts w:asciiTheme="majorBidi" w:hAnsiTheme="majorBidi" w:cstheme="majorBidi"/>
              </w:rPr>
            </w:pPr>
            <w:r w:rsidRPr="00E00F28">
              <w:rPr>
                <w:rFonts w:asciiTheme="majorBidi" w:hAnsiTheme="majorBidi" w:cstheme="majorBidi"/>
              </w:rPr>
              <w:t>Finding your voice</w:t>
            </w:r>
            <w:r w:rsidR="00E70769" w:rsidRPr="00E00F28">
              <w:rPr>
                <w:rFonts w:asciiTheme="majorBidi" w:hAnsiTheme="majorBidi" w:cstheme="majorBidi"/>
              </w:rPr>
              <w:t>: Presentation Skills</w:t>
            </w:r>
          </w:p>
          <w:p w14:paraId="2F952CE6" w14:textId="77777777" w:rsidR="00E70769" w:rsidRPr="00E00F28" w:rsidRDefault="00E70769" w:rsidP="003C348A">
            <w:pPr>
              <w:rPr>
                <w:rFonts w:asciiTheme="majorBidi" w:hAnsiTheme="majorBidi" w:cstheme="majorBidi"/>
              </w:rPr>
            </w:pPr>
          </w:p>
          <w:p w14:paraId="31C7A570" w14:textId="74AC84D7" w:rsidR="00E70769" w:rsidRPr="00E00F28" w:rsidRDefault="00E70769" w:rsidP="003C348A">
            <w:pPr>
              <w:textAlignment w:val="baseline"/>
              <w:rPr>
                <w:rFonts w:asciiTheme="majorBidi" w:hAnsiTheme="majorBidi" w:cstheme="majorBidi"/>
                <w:color w:val="201F1E"/>
              </w:rPr>
            </w:pPr>
            <w:r w:rsidRPr="00E00F28">
              <w:rPr>
                <w:rFonts w:asciiTheme="majorBidi" w:hAnsiTheme="majorBidi" w:cstheme="majorBidi"/>
                <w:color w:val="201F1E"/>
              </w:rPr>
              <w:t xml:space="preserve">During </w:t>
            </w:r>
            <w:r w:rsidRPr="00E00F28">
              <w:rPr>
                <w:rFonts w:asciiTheme="majorBidi" w:hAnsiTheme="majorBidi" w:cstheme="majorBidi"/>
                <w:color w:val="201F1E"/>
              </w:rPr>
              <w:t>Sandra’s workshop</w:t>
            </w:r>
            <w:r w:rsidRPr="00E00F28">
              <w:rPr>
                <w:rFonts w:asciiTheme="majorBidi" w:hAnsiTheme="majorBidi" w:cstheme="majorBidi"/>
                <w:color w:val="201F1E"/>
              </w:rPr>
              <w:t xml:space="preserve"> you will </w:t>
            </w:r>
            <w:r w:rsidR="003C348A" w:rsidRPr="00E00F28">
              <w:rPr>
                <w:rFonts w:asciiTheme="majorBidi" w:hAnsiTheme="majorBidi" w:cstheme="majorBidi"/>
                <w:color w:val="201F1E"/>
              </w:rPr>
              <w:t>learn how</w:t>
            </w:r>
            <w:r w:rsidRPr="00E00F28">
              <w:rPr>
                <w:rFonts w:asciiTheme="majorBidi" w:hAnsiTheme="majorBidi" w:cstheme="majorBidi"/>
                <w:color w:val="201F1E"/>
              </w:rPr>
              <w:t xml:space="preserve"> to </w:t>
            </w:r>
            <w:r w:rsidR="00E00F28" w:rsidRPr="00E00F28">
              <w:rPr>
                <w:rFonts w:asciiTheme="majorBidi" w:hAnsiTheme="majorBidi" w:cstheme="majorBidi"/>
                <w:color w:val="201F1E"/>
              </w:rPr>
              <w:t>pitch</w:t>
            </w:r>
            <w:r w:rsidRPr="00E00F28">
              <w:rPr>
                <w:rFonts w:asciiTheme="majorBidi" w:hAnsiTheme="majorBidi" w:cstheme="majorBidi"/>
                <w:color w:val="201F1E"/>
              </w:rPr>
              <w:t xml:space="preserve"> and present with confidence, </w:t>
            </w:r>
            <w:r w:rsidR="00E00F28" w:rsidRPr="00E00F28">
              <w:rPr>
                <w:rFonts w:asciiTheme="majorBidi" w:hAnsiTheme="majorBidi" w:cstheme="majorBidi"/>
                <w:color w:val="201F1E"/>
              </w:rPr>
              <w:t>clarity,</w:t>
            </w:r>
            <w:r w:rsidRPr="00E00F28">
              <w:rPr>
                <w:rFonts w:asciiTheme="majorBidi" w:hAnsiTheme="majorBidi" w:cstheme="majorBidi"/>
                <w:color w:val="201F1E"/>
              </w:rPr>
              <w:t xml:space="preserve"> and connection, how to channel nerves </w:t>
            </w:r>
            <w:r w:rsidR="00E00F28" w:rsidRPr="00E00F28">
              <w:rPr>
                <w:rFonts w:asciiTheme="majorBidi" w:hAnsiTheme="majorBidi" w:cstheme="majorBidi"/>
                <w:color w:val="201F1E"/>
              </w:rPr>
              <w:t>to</w:t>
            </w:r>
            <w:r w:rsidRPr="00E00F28">
              <w:rPr>
                <w:rFonts w:asciiTheme="majorBidi" w:hAnsiTheme="majorBidi" w:cstheme="majorBidi"/>
                <w:color w:val="201F1E"/>
              </w:rPr>
              <w:t xml:space="preserve"> help you to demonstrate confidence and how to use storytelling to engage your audience. You will also be provided with tools and techniques on how to structure your message, handle nerves and how to present in front of a camera.</w:t>
            </w:r>
          </w:p>
          <w:p w14:paraId="53229AB8" w14:textId="77777777" w:rsidR="00E70769" w:rsidRPr="00E00F28" w:rsidRDefault="00E70769" w:rsidP="003C348A">
            <w:pPr>
              <w:rPr>
                <w:rFonts w:asciiTheme="majorBidi" w:hAnsiTheme="majorBidi" w:cstheme="majorBidi"/>
              </w:rPr>
            </w:pPr>
          </w:p>
          <w:p w14:paraId="27771742" w14:textId="608D80DB" w:rsidR="00E70769" w:rsidRPr="00E00F28" w:rsidRDefault="00E70769" w:rsidP="003C348A">
            <w:pPr>
              <w:rPr>
                <w:rFonts w:asciiTheme="majorBidi" w:hAnsiTheme="majorBidi" w:cstheme="majorBidi"/>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3FDD8" w14:textId="77777777" w:rsidR="00F45472" w:rsidRPr="00E00F28" w:rsidRDefault="00F45472" w:rsidP="003C348A">
            <w:pPr>
              <w:rPr>
                <w:rFonts w:asciiTheme="majorBidi" w:hAnsiTheme="majorBidi" w:cstheme="majorBidi"/>
              </w:rPr>
            </w:pPr>
          </w:p>
          <w:p w14:paraId="1B2D4EDA"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Sandra Mighty </w:t>
            </w:r>
          </w:p>
          <w:p w14:paraId="33368B37" w14:textId="77777777" w:rsidR="00E70769" w:rsidRPr="00E00F28" w:rsidRDefault="00E70769" w:rsidP="003C348A">
            <w:pPr>
              <w:rPr>
                <w:rFonts w:asciiTheme="majorBidi" w:hAnsiTheme="majorBidi" w:cstheme="majorBidi"/>
              </w:rPr>
            </w:pPr>
          </w:p>
          <w:p w14:paraId="0E3D92E6" w14:textId="27BBB247" w:rsidR="00E00F28" w:rsidRPr="00E00F28" w:rsidRDefault="00E00F28" w:rsidP="00E00F28">
            <w:pPr>
              <w:rPr>
                <w:rFonts w:asciiTheme="majorBidi" w:hAnsiTheme="majorBidi" w:cstheme="majorBidi"/>
              </w:rPr>
            </w:pPr>
            <w:r w:rsidRPr="00E00F28">
              <w:rPr>
                <w:rFonts w:asciiTheme="majorBidi" w:hAnsiTheme="majorBidi" w:cstheme="majorBidi"/>
                <w:color w:val="201F1E"/>
                <w:shd w:val="clear" w:color="auto" w:fill="FFFFFF"/>
              </w:rPr>
              <w:t xml:space="preserve">Sandra Mighty has worked as a presentation skills coach for almost a decade, dedicating herself to helping </w:t>
            </w:r>
            <w:r w:rsidRPr="00E00F28">
              <w:rPr>
                <w:rFonts w:asciiTheme="majorBidi" w:hAnsiTheme="majorBidi" w:cstheme="majorBidi"/>
                <w:color w:val="201F1E"/>
                <w:shd w:val="clear" w:color="auto" w:fill="FFFFFF"/>
              </w:rPr>
              <w:t>professionals</w:t>
            </w:r>
            <w:r w:rsidRPr="00E00F28">
              <w:rPr>
                <w:rFonts w:asciiTheme="majorBidi" w:hAnsiTheme="majorBidi" w:cstheme="majorBidi"/>
                <w:color w:val="201F1E"/>
                <w:shd w:val="clear" w:color="auto" w:fill="FFFFFF"/>
              </w:rPr>
              <w:t xml:space="preserve">, </w:t>
            </w:r>
            <w:r w:rsidRPr="00E00F28">
              <w:rPr>
                <w:rFonts w:asciiTheme="majorBidi" w:hAnsiTheme="majorBidi" w:cstheme="majorBidi"/>
                <w:color w:val="201F1E"/>
                <w:shd w:val="clear" w:color="auto" w:fill="FFFFFF"/>
              </w:rPr>
              <w:t>leaders,</w:t>
            </w:r>
            <w:r w:rsidRPr="00E00F28">
              <w:rPr>
                <w:rFonts w:asciiTheme="majorBidi" w:hAnsiTheme="majorBidi" w:cstheme="majorBidi"/>
                <w:color w:val="201F1E"/>
                <w:shd w:val="clear" w:color="auto" w:fill="FFFFFF"/>
              </w:rPr>
              <w:t xml:space="preserve"> and entrepreneurs to improve their performance by teaching them the power of persuasive, inspiring and engaging communication</w:t>
            </w:r>
            <w:proofErr w:type="gramStart"/>
            <w:r w:rsidRPr="00E00F28">
              <w:rPr>
                <w:rFonts w:asciiTheme="majorBidi" w:hAnsiTheme="majorBidi" w:cstheme="majorBidi"/>
                <w:color w:val="201F1E"/>
                <w:shd w:val="clear" w:color="auto" w:fill="FFFFFF"/>
              </w:rPr>
              <w:t xml:space="preserve">.  </w:t>
            </w:r>
            <w:proofErr w:type="gramEnd"/>
            <w:r w:rsidRPr="00E00F28">
              <w:rPr>
                <w:rFonts w:asciiTheme="majorBidi" w:hAnsiTheme="majorBidi" w:cstheme="majorBidi"/>
                <w:color w:val="201F1E"/>
                <w:shd w:val="clear" w:color="auto" w:fill="FFFFFF"/>
              </w:rPr>
              <w:t>She was also a Ted Talk coach, helping individuals to deliver impactful presentations on the international Ted Talk stage. </w:t>
            </w:r>
          </w:p>
          <w:p w14:paraId="60A78CEE" w14:textId="77777777" w:rsidR="00E70769" w:rsidRPr="00E00F28" w:rsidRDefault="00E70769" w:rsidP="003C348A">
            <w:pPr>
              <w:rPr>
                <w:rFonts w:asciiTheme="majorBidi" w:hAnsiTheme="majorBidi" w:cstheme="majorBidi"/>
              </w:rPr>
            </w:pPr>
          </w:p>
          <w:p w14:paraId="5FEE0A27" w14:textId="3436BE7D" w:rsidR="00E70769" w:rsidRPr="00E00F28" w:rsidRDefault="00E70769" w:rsidP="003C348A">
            <w:pPr>
              <w:rPr>
                <w:rFonts w:asciiTheme="majorBidi" w:hAnsiTheme="majorBidi" w:cstheme="majorBidi"/>
              </w:rPr>
            </w:pPr>
          </w:p>
        </w:tc>
      </w:tr>
      <w:tr w:rsidR="00F45472" w14:paraId="688F17A9" w14:textId="77777777" w:rsidTr="003C348A">
        <w:trPr>
          <w:trHeight w:val="127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736B0" w14:textId="77777777" w:rsidR="00F45472" w:rsidRPr="00E00F28" w:rsidRDefault="00F45472" w:rsidP="003C348A">
            <w:pPr>
              <w:rPr>
                <w:rFonts w:asciiTheme="majorBidi" w:hAnsiTheme="majorBidi" w:cstheme="majorBidi"/>
              </w:rPr>
            </w:pPr>
          </w:p>
          <w:p w14:paraId="6CD9CB7C" w14:textId="77777777" w:rsidR="00F45472" w:rsidRPr="00E00F28" w:rsidRDefault="00F45472" w:rsidP="003C348A">
            <w:pPr>
              <w:rPr>
                <w:rFonts w:asciiTheme="majorBidi" w:hAnsiTheme="majorBidi" w:cstheme="majorBidi"/>
              </w:rPr>
            </w:pPr>
          </w:p>
          <w:p w14:paraId="7A60542C" w14:textId="3E0DFBBD" w:rsidR="00F45472" w:rsidRPr="00E00F28" w:rsidRDefault="003C348A" w:rsidP="003C348A">
            <w:pPr>
              <w:rPr>
                <w:rFonts w:asciiTheme="majorBidi" w:hAnsiTheme="majorBidi" w:cstheme="majorBidi"/>
              </w:rPr>
            </w:pPr>
            <w:r w:rsidRPr="00E00F28">
              <w:rPr>
                <w:rFonts w:asciiTheme="majorBidi" w:hAnsiTheme="majorBidi" w:cstheme="majorBidi"/>
              </w:rPr>
              <w:t>Tuesday 25</w:t>
            </w:r>
            <w:r w:rsidRPr="00E00F28">
              <w:rPr>
                <w:rFonts w:asciiTheme="majorBidi" w:hAnsiTheme="majorBidi" w:cstheme="majorBidi"/>
                <w:vertAlign w:val="superscript"/>
              </w:rPr>
              <w:t>th</w:t>
            </w:r>
            <w:r w:rsidRPr="00E00F28">
              <w:rPr>
                <w:rFonts w:asciiTheme="majorBidi" w:hAnsiTheme="majorBidi" w:cstheme="majorBidi"/>
              </w:rPr>
              <w:t xml:space="preserve"> </w:t>
            </w:r>
            <w:r w:rsidR="004963F8" w:rsidRPr="00E00F28">
              <w:rPr>
                <w:rFonts w:asciiTheme="majorBidi" w:hAnsiTheme="majorBidi" w:cstheme="majorBidi"/>
              </w:rPr>
              <w:t xml:space="preserve">January </w:t>
            </w:r>
          </w:p>
          <w:p w14:paraId="5C8A0D33" w14:textId="77777777" w:rsidR="00F45472" w:rsidRPr="00E00F28" w:rsidRDefault="00F45472" w:rsidP="003C348A">
            <w:pPr>
              <w:rPr>
                <w:rFonts w:asciiTheme="majorBidi" w:hAnsiTheme="majorBidi" w:cstheme="majorBidi"/>
              </w:rPr>
            </w:pPr>
          </w:p>
          <w:p w14:paraId="3729490D" w14:textId="67A65ED2" w:rsidR="00F45472" w:rsidRPr="00E00F28" w:rsidRDefault="003C348A" w:rsidP="003C348A">
            <w:pPr>
              <w:rPr>
                <w:rFonts w:asciiTheme="majorBidi" w:hAnsiTheme="majorBidi" w:cstheme="majorBidi"/>
              </w:rPr>
            </w:pPr>
            <w:r w:rsidRPr="00E00F28">
              <w:rPr>
                <w:rFonts w:asciiTheme="majorBidi" w:hAnsiTheme="majorBidi" w:cstheme="majorBidi"/>
              </w:rPr>
              <w:t>2022</w:t>
            </w:r>
            <w:r w:rsidR="004963F8" w:rsidRPr="00E00F28">
              <w:rPr>
                <w:rFonts w:asciiTheme="majorBidi" w:hAnsiTheme="majorBidi" w:cstheme="majorBidi"/>
              </w:rPr>
              <w:t xml:space="preserve"> </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4444D" w14:textId="77777777" w:rsidR="00F45472" w:rsidRPr="00E00F28" w:rsidRDefault="00F45472" w:rsidP="003C348A">
            <w:pPr>
              <w:rPr>
                <w:rFonts w:asciiTheme="majorBidi" w:hAnsiTheme="majorBidi" w:cstheme="majorBidi"/>
              </w:rPr>
            </w:pPr>
          </w:p>
          <w:p w14:paraId="611D09E0" w14:textId="148B2706" w:rsidR="00F45472" w:rsidRPr="00E00F28" w:rsidRDefault="003C348A" w:rsidP="003C348A">
            <w:pPr>
              <w:rPr>
                <w:rFonts w:asciiTheme="majorBidi" w:hAnsiTheme="majorBidi" w:cstheme="majorBidi"/>
              </w:rPr>
            </w:pPr>
            <w:r w:rsidRPr="00E00F28">
              <w:rPr>
                <w:rFonts w:asciiTheme="majorBidi" w:hAnsiTheme="majorBidi" w:cstheme="majorBidi"/>
              </w:rPr>
              <w:t>6PM</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0B04A" w14:textId="77777777" w:rsidR="00F45472" w:rsidRPr="00E00F28" w:rsidRDefault="00F45472" w:rsidP="003C348A">
            <w:pPr>
              <w:rPr>
                <w:rFonts w:asciiTheme="majorBidi" w:hAnsiTheme="majorBidi" w:cstheme="majorBidi"/>
              </w:rPr>
            </w:pPr>
          </w:p>
          <w:p w14:paraId="4547DF86"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Becoming a Clinical </w:t>
            </w:r>
          </w:p>
          <w:p w14:paraId="7156ECF2" w14:textId="77777777" w:rsidR="00F45472" w:rsidRPr="00E00F28" w:rsidRDefault="00F45472" w:rsidP="003C348A">
            <w:pPr>
              <w:rPr>
                <w:rFonts w:asciiTheme="majorBidi" w:hAnsiTheme="majorBidi" w:cstheme="majorBidi"/>
              </w:rPr>
            </w:pPr>
          </w:p>
          <w:p w14:paraId="000D3A29" w14:textId="77777777" w:rsidR="00F45472" w:rsidRDefault="004963F8" w:rsidP="003C348A">
            <w:pPr>
              <w:rPr>
                <w:rFonts w:asciiTheme="majorBidi" w:hAnsiTheme="majorBidi" w:cstheme="majorBidi"/>
                <w:lang w:val="de-DE"/>
              </w:rPr>
            </w:pPr>
            <w:proofErr w:type="spellStart"/>
            <w:r w:rsidRPr="00E00F28">
              <w:rPr>
                <w:rFonts w:asciiTheme="majorBidi" w:hAnsiTheme="majorBidi" w:cstheme="majorBidi"/>
                <w:lang w:val="de-DE"/>
              </w:rPr>
              <w:t>Neuropsychologist</w:t>
            </w:r>
            <w:proofErr w:type="spellEnd"/>
            <w:r w:rsidRPr="00E00F28">
              <w:rPr>
                <w:rFonts w:asciiTheme="majorBidi" w:hAnsiTheme="majorBidi" w:cstheme="majorBidi"/>
                <w:lang w:val="de-DE"/>
              </w:rPr>
              <w:t xml:space="preserve"> </w:t>
            </w:r>
            <w:proofErr w:type="spellStart"/>
            <w:r w:rsidR="003C348A" w:rsidRPr="00E00F28">
              <w:rPr>
                <w:rFonts w:asciiTheme="majorBidi" w:hAnsiTheme="majorBidi" w:cstheme="majorBidi"/>
                <w:lang w:val="de-DE"/>
              </w:rPr>
              <w:t>with</w:t>
            </w:r>
            <w:proofErr w:type="spellEnd"/>
            <w:r w:rsidR="003C348A" w:rsidRPr="00E00F28">
              <w:rPr>
                <w:rFonts w:asciiTheme="majorBidi" w:hAnsiTheme="majorBidi" w:cstheme="majorBidi"/>
                <w:lang w:val="de-DE"/>
              </w:rPr>
              <w:t xml:space="preserve"> Su – </w:t>
            </w:r>
            <w:proofErr w:type="gramStart"/>
            <w:r w:rsidR="003C348A" w:rsidRPr="00E00F28">
              <w:rPr>
                <w:rFonts w:asciiTheme="majorBidi" w:hAnsiTheme="majorBidi" w:cstheme="majorBidi"/>
                <w:lang w:val="de-DE"/>
              </w:rPr>
              <w:t xml:space="preserve">Lin  </w:t>
            </w:r>
            <w:proofErr w:type="spellStart"/>
            <w:r w:rsidR="003C348A" w:rsidRPr="00E00F28">
              <w:rPr>
                <w:rFonts w:asciiTheme="majorBidi" w:hAnsiTheme="majorBidi" w:cstheme="majorBidi"/>
                <w:lang w:val="de-DE"/>
              </w:rPr>
              <w:t>Yii</w:t>
            </w:r>
            <w:proofErr w:type="spellEnd"/>
            <w:proofErr w:type="gramEnd"/>
          </w:p>
          <w:p w14:paraId="4FFEBE48" w14:textId="77777777" w:rsidR="00E00F28" w:rsidRDefault="00E00F28" w:rsidP="003C348A">
            <w:pPr>
              <w:rPr>
                <w:rFonts w:asciiTheme="majorBidi" w:hAnsiTheme="majorBidi" w:cstheme="majorBidi"/>
                <w:lang w:val="de-DE"/>
              </w:rPr>
            </w:pPr>
          </w:p>
          <w:p w14:paraId="2ECCF4E1" w14:textId="20EC43E2" w:rsidR="00E00F28" w:rsidRPr="00E00F28" w:rsidRDefault="00E00F28" w:rsidP="003C348A">
            <w:pPr>
              <w:rPr>
                <w:rFonts w:asciiTheme="majorBidi" w:hAnsiTheme="majorBidi" w:cstheme="majorBidi"/>
              </w:rPr>
            </w:pPr>
            <w:r w:rsidRPr="00E00F28">
              <w:rPr>
                <w:rFonts w:asciiTheme="majorBidi" w:hAnsiTheme="majorBidi" w:cstheme="majorBidi"/>
              </w:rPr>
              <w:t>Becoming a Clinical Psychologist with J</w:t>
            </w:r>
            <w:r>
              <w:rPr>
                <w:rFonts w:asciiTheme="majorBidi" w:hAnsiTheme="majorBidi" w:cstheme="majorBidi"/>
              </w:rPr>
              <w:t xml:space="preserve">enn Zhang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B240C" w14:textId="77777777" w:rsidR="00F45472" w:rsidRPr="00E00F28" w:rsidRDefault="00F45472" w:rsidP="003C348A">
            <w:pPr>
              <w:rPr>
                <w:rFonts w:asciiTheme="majorBidi" w:hAnsiTheme="majorBidi" w:cstheme="majorBidi"/>
              </w:rPr>
            </w:pPr>
          </w:p>
          <w:p w14:paraId="6DFC4AEE" w14:textId="77777777" w:rsidR="00F45472" w:rsidRPr="00E00F28" w:rsidRDefault="004963F8" w:rsidP="003C348A">
            <w:pPr>
              <w:rPr>
                <w:rFonts w:asciiTheme="majorBidi" w:hAnsiTheme="majorBidi" w:cstheme="majorBidi"/>
              </w:rPr>
            </w:pPr>
            <w:proofErr w:type="spellStart"/>
            <w:r w:rsidRPr="00E00F28">
              <w:rPr>
                <w:rFonts w:asciiTheme="majorBidi" w:hAnsiTheme="majorBidi" w:cstheme="majorBidi"/>
              </w:rPr>
              <w:t>Su</w:t>
            </w:r>
            <w:proofErr w:type="spellEnd"/>
            <w:r w:rsidRPr="00E00F28">
              <w:rPr>
                <w:rFonts w:asciiTheme="majorBidi" w:hAnsiTheme="majorBidi" w:cstheme="majorBidi"/>
              </w:rPr>
              <w:t xml:space="preserve"> – Lin </w:t>
            </w:r>
            <w:proofErr w:type="spellStart"/>
            <w:r w:rsidRPr="00E00F28">
              <w:rPr>
                <w:rFonts w:asciiTheme="majorBidi" w:hAnsiTheme="majorBidi" w:cstheme="majorBidi"/>
              </w:rPr>
              <w:t>Yii</w:t>
            </w:r>
            <w:proofErr w:type="spellEnd"/>
          </w:p>
          <w:p w14:paraId="05B48AF2" w14:textId="77777777" w:rsidR="00736F12" w:rsidRPr="00E00F28" w:rsidRDefault="00736F12" w:rsidP="003C348A">
            <w:pPr>
              <w:rPr>
                <w:rFonts w:asciiTheme="majorBidi" w:hAnsiTheme="majorBidi" w:cstheme="majorBidi"/>
              </w:rPr>
            </w:pPr>
          </w:p>
          <w:p w14:paraId="002885C1" w14:textId="340AE045" w:rsidR="00736F12" w:rsidRPr="00E00F28" w:rsidRDefault="00736F12" w:rsidP="003C348A">
            <w:pPr>
              <w:rPr>
                <w:rFonts w:asciiTheme="majorBidi" w:hAnsiTheme="majorBidi" w:cstheme="majorBidi"/>
              </w:rPr>
            </w:pPr>
            <w:proofErr w:type="spellStart"/>
            <w:r w:rsidRPr="00E00F28">
              <w:rPr>
                <w:rFonts w:asciiTheme="majorBidi" w:hAnsiTheme="majorBidi" w:cstheme="majorBidi"/>
                <w:color w:val="222222"/>
                <w:shd w:val="clear" w:color="auto" w:fill="FFFFFF"/>
              </w:rPr>
              <w:t>Su</w:t>
            </w:r>
            <w:proofErr w:type="spellEnd"/>
            <w:r w:rsidRPr="00E00F28">
              <w:rPr>
                <w:rFonts w:asciiTheme="majorBidi" w:hAnsiTheme="majorBidi" w:cstheme="majorBidi"/>
                <w:color w:val="222222"/>
                <w:shd w:val="clear" w:color="auto" w:fill="FFFFFF"/>
              </w:rPr>
              <w:t xml:space="preserve">-Lin holds a Master of Clinical Neuropsychology degree, with specialised training in the assessment and rehabilitation/remediation of neuropsychological conditions. This includes acquired brain injury (such as stroke, traumatic brain injury, tumour, neurosurgery, </w:t>
            </w:r>
            <w:r w:rsidR="00E00F28" w:rsidRPr="00E00F28">
              <w:rPr>
                <w:rFonts w:asciiTheme="majorBidi" w:hAnsiTheme="majorBidi" w:cstheme="majorBidi"/>
                <w:color w:val="222222"/>
                <w:shd w:val="clear" w:color="auto" w:fill="FFFFFF"/>
              </w:rPr>
              <w:t>alcohol,</w:t>
            </w:r>
            <w:r w:rsidRPr="00E00F28">
              <w:rPr>
                <w:rFonts w:asciiTheme="majorBidi" w:hAnsiTheme="majorBidi" w:cstheme="majorBidi"/>
                <w:color w:val="222222"/>
                <w:shd w:val="clear" w:color="auto" w:fill="FFFFFF"/>
              </w:rPr>
              <w:t xml:space="preserve"> and substance-related brain injuries), neurodevelopmental disorders (including learning disorders, intellectual disability, autism spectrum disorder, ADHD) and neurodegenerative conditions (such as dementia, multiple </w:t>
            </w:r>
            <w:proofErr w:type="gramStart"/>
            <w:r w:rsidRPr="00E00F28">
              <w:rPr>
                <w:rFonts w:asciiTheme="majorBidi" w:hAnsiTheme="majorBidi" w:cstheme="majorBidi"/>
                <w:color w:val="222222"/>
                <w:shd w:val="clear" w:color="auto" w:fill="FFFFFF"/>
              </w:rPr>
              <w:t>sclerosis</w:t>
            </w:r>
            <w:proofErr w:type="gramEnd"/>
            <w:r w:rsidRPr="00E00F28">
              <w:rPr>
                <w:rFonts w:asciiTheme="majorBidi" w:hAnsiTheme="majorBidi" w:cstheme="majorBidi"/>
                <w:color w:val="222222"/>
                <w:shd w:val="clear" w:color="auto" w:fill="FFFFFF"/>
              </w:rPr>
              <w:t xml:space="preserve"> and Parkinson’s disease).</w:t>
            </w:r>
          </w:p>
          <w:p w14:paraId="7D029EB2" w14:textId="02D37823" w:rsidR="00736F12" w:rsidRPr="00E00F28" w:rsidRDefault="00736F12" w:rsidP="003C348A">
            <w:pPr>
              <w:rPr>
                <w:rFonts w:asciiTheme="majorBidi" w:hAnsiTheme="majorBidi" w:cstheme="majorBidi"/>
              </w:rPr>
            </w:pPr>
          </w:p>
        </w:tc>
      </w:tr>
      <w:tr w:rsidR="00F45472" w14:paraId="3A54D4C0" w14:textId="77777777" w:rsidTr="003C348A">
        <w:trPr>
          <w:trHeight w:val="134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981E" w14:textId="77777777" w:rsidR="00F45472" w:rsidRPr="00E00F28" w:rsidRDefault="00F45472" w:rsidP="003C348A">
            <w:pPr>
              <w:rPr>
                <w:rFonts w:asciiTheme="majorBidi" w:hAnsiTheme="majorBidi" w:cstheme="majorBidi"/>
              </w:rPr>
            </w:pPr>
          </w:p>
          <w:p w14:paraId="0A579C0E"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February </w:t>
            </w:r>
          </w:p>
          <w:p w14:paraId="5E0A80CD" w14:textId="77777777" w:rsidR="00F45472" w:rsidRPr="00E00F28" w:rsidRDefault="00F45472" w:rsidP="003C348A">
            <w:pPr>
              <w:rPr>
                <w:rFonts w:asciiTheme="majorBidi" w:hAnsiTheme="majorBidi" w:cstheme="majorBidi"/>
              </w:rPr>
            </w:pPr>
          </w:p>
          <w:p w14:paraId="53FC2FC2"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TBC </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105EA" w14:textId="77777777" w:rsidR="00F45472" w:rsidRPr="00E00F28" w:rsidRDefault="00F45472" w:rsidP="003C348A">
            <w:pPr>
              <w:rPr>
                <w:rFonts w:asciiTheme="majorBidi" w:hAnsiTheme="majorBidi" w:cstheme="majorBidi"/>
              </w:rPr>
            </w:pPr>
          </w:p>
          <w:p w14:paraId="640C8CB7" w14:textId="77777777" w:rsidR="00F45472" w:rsidRPr="00E00F28" w:rsidRDefault="004963F8" w:rsidP="003C348A">
            <w:pPr>
              <w:rPr>
                <w:rFonts w:asciiTheme="majorBidi" w:hAnsiTheme="majorBidi" w:cstheme="majorBidi"/>
              </w:rPr>
            </w:pPr>
            <w:r w:rsidRPr="00E00F28">
              <w:rPr>
                <w:rFonts w:asciiTheme="majorBidi" w:hAnsiTheme="majorBidi" w:cstheme="majorBidi"/>
              </w:rPr>
              <w:t>TBC</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F36D9" w14:textId="77777777" w:rsidR="00F45472" w:rsidRPr="00E00F28" w:rsidRDefault="00F45472" w:rsidP="003C348A">
            <w:pPr>
              <w:rPr>
                <w:rFonts w:asciiTheme="majorBidi" w:hAnsiTheme="majorBidi" w:cstheme="majorBidi"/>
              </w:rPr>
            </w:pPr>
          </w:p>
          <w:p w14:paraId="3B681207"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Maximizing your LinkedIn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85F4D" w14:textId="77777777" w:rsidR="00F45472" w:rsidRPr="00E00F28" w:rsidRDefault="00F45472" w:rsidP="003C348A">
            <w:pPr>
              <w:rPr>
                <w:rFonts w:asciiTheme="majorBidi" w:hAnsiTheme="majorBidi" w:cstheme="majorBidi"/>
              </w:rPr>
            </w:pPr>
          </w:p>
          <w:p w14:paraId="64BCCEC2" w14:textId="77777777" w:rsidR="00F45472" w:rsidRPr="00E00F28" w:rsidRDefault="004963F8" w:rsidP="003C348A">
            <w:pPr>
              <w:rPr>
                <w:rFonts w:asciiTheme="majorBidi" w:hAnsiTheme="majorBidi" w:cstheme="majorBidi"/>
              </w:rPr>
            </w:pPr>
            <w:r w:rsidRPr="00E00F28">
              <w:rPr>
                <w:rFonts w:asciiTheme="majorBidi" w:hAnsiTheme="majorBidi" w:cstheme="majorBidi"/>
              </w:rPr>
              <w:t>TBC</w:t>
            </w:r>
          </w:p>
        </w:tc>
      </w:tr>
      <w:tr w:rsidR="00F45472" w14:paraId="60AE36C5" w14:textId="77777777" w:rsidTr="003C348A">
        <w:trPr>
          <w:trHeight w:val="1535"/>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8F48" w14:textId="77777777" w:rsidR="00F45472" w:rsidRPr="00E00F28" w:rsidRDefault="00F45472" w:rsidP="003C348A">
            <w:pPr>
              <w:rPr>
                <w:rFonts w:asciiTheme="majorBidi" w:hAnsiTheme="majorBidi" w:cstheme="majorBidi"/>
              </w:rPr>
            </w:pPr>
          </w:p>
          <w:p w14:paraId="3CEFAC93"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March </w:t>
            </w:r>
          </w:p>
          <w:p w14:paraId="51BC6110" w14:textId="77777777" w:rsidR="00F45472" w:rsidRPr="00E00F28" w:rsidRDefault="00F45472" w:rsidP="003C348A">
            <w:pPr>
              <w:rPr>
                <w:rFonts w:asciiTheme="majorBidi" w:hAnsiTheme="majorBidi" w:cstheme="majorBidi"/>
              </w:rPr>
            </w:pPr>
          </w:p>
          <w:p w14:paraId="42E47E9A"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TBC </w:t>
            </w:r>
          </w:p>
          <w:p w14:paraId="52D9A0FA" w14:textId="77777777" w:rsidR="00F45472" w:rsidRPr="00E00F28" w:rsidRDefault="00F45472" w:rsidP="003C348A">
            <w:pPr>
              <w:rPr>
                <w:rFonts w:asciiTheme="majorBidi" w:hAnsiTheme="majorBidi" w:cstheme="majorBidi"/>
              </w:rPr>
            </w:pPr>
          </w:p>
          <w:p w14:paraId="02017828" w14:textId="77777777" w:rsidR="00F45472" w:rsidRPr="00E00F28" w:rsidRDefault="00F45472" w:rsidP="003C348A">
            <w:pPr>
              <w:rPr>
                <w:rFonts w:asciiTheme="majorBidi" w:hAnsiTheme="majorBidi" w:cstheme="majorBidi"/>
              </w:rPr>
            </w:pPr>
          </w:p>
          <w:p w14:paraId="0D6B4823" w14:textId="77777777" w:rsidR="00F45472" w:rsidRPr="00E00F28" w:rsidRDefault="00F45472" w:rsidP="003C348A">
            <w:pPr>
              <w:rPr>
                <w:rFonts w:asciiTheme="majorBidi" w:hAnsiTheme="majorBidi" w:cstheme="majorBidi"/>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B23A2" w14:textId="77777777" w:rsidR="00F45472" w:rsidRPr="00E00F28" w:rsidRDefault="00F45472" w:rsidP="003C348A">
            <w:pPr>
              <w:rPr>
                <w:rFonts w:asciiTheme="majorBidi" w:hAnsiTheme="majorBidi" w:cstheme="majorBidi"/>
              </w:rPr>
            </w:pPr>
          </w:p>
          <w:p w14:paraId="1152E22F" w14:textId="77777777" w:rsidR="00F45472" w:rsidRPr="00E00F28" w:rsidRDefault="004963F8" w:rsidP="003C348A">
            <w:pPr>
              <w:rPr>
                <w:rFonts w:asciiTheme="majorBidi" w:hAnsiTheme="majorBidi" w:cstheme="majorBidi"/>
              </w:rPr>
            </w:pPr>
            <w:r w:rsidRPr="00E00F28">
              <w:rPr>
                <w:rFonts w:asciiTheme="majorBidi" w:hAnsiTheme="majorBidi" w:cstheme="majorBidi"/>
              </w:rPr>
              <w:t>TBC</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BE0DE" w14:textId="77777777" w:rsidR="00F45472" w:rsidRPr="00E00F28" w:rsidRDefault="00F45472" w:rsidP="003C348A">
            <w:pPr>
              <w:rPr>
                <w:rFonts w:asciiTheme="majorBidi" w:hAnsiTheme="majorBidi" w:cstheme="majorBidi"/>
              </w:rPr>
            </w:pPr>
          </w:p>
          <w:p w14:paraId="49AE7C8A" w14:textId="77777777" w:rsidR="00F45472" w:rsidRPr="00E00F28" w:rsidRDefault="004963F8" w:rsidP="003C348A">
            <w:pPr>
              <w:rPr>
                <w:rFonts w:asciiTheme="majorBidi" w:hAnsiTheme="majorBidi" w:cstheme="majorBidi"/>
              </w:rPr>
            </w:pPr>
            <w:r w:rsidRPr="00E00F28">
              <w:rPr>
                <w:rFonts w:asciiTheme="majorBidi" w:hAnsiTheme="majorBidi" w:cstheme="majorBidi"/>
              </w:rPr>
              <w:t>Different routes in Mental health - Panel</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C9672" w14:textId="77777777" w:rsidR="00F45472" w:rsidRPr="00E00F28" w:rsidRDefault="00F45472" w:rsidP="003C348A">
            <w:pPr>
              <w:rPr>
                <w:rFonts w:asciiTheme="majorBidi" w:hAnsiTheme="majorBidi" w:cstheme="majorBidi"/>
              </w:rPr>
            </w:pPr>
          </w:p>
          <w:p w14:paraId="205464DD"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TBC </w:t>
            </w:r>
          </w:p>
        </w:tc>
      </w:tr>
      <w:tr w:rsidR="00F45472" w14:paraId="7FE77237" w14:textId="77777777" w:rsidTr="003C348A">
        <w:trPr>
          <w:trHeight w:val="169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7FE28" w14:textId="77777777" w:rsidR="00F45472" w:rsidRPr="00E00F28" w:rsidRDefault="00F45472" w:rsidP="003C348A">
            <w:pPr>
              <w:rPr>
                <w:rFonts w:asciiTheme="majorBidi" w:hAnsiTheme="majorBidi" w:cstheme="majorBidi"/>
              </w:rPr>
            </w:pPr>
          </w:p>
          <w:p w14:paraId="145E0F2A" w14:textId="77777777" w:rsidR="00F45472" w:rsidRPr="00E00F28" w:rsidRDefault="00F45472" w:rsidP="003C348A">
            <w:pPr>
              <w:rPr>
                <w:rFonts w:asciiTheme="majorBidi" w:hAnsiTheme="majorBidi" w:cstheme="majorBidi"/>
              </w:rPr>
            </w:pPr>
          </w:p>
          <w:p w14:paraId="77786E6F"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April </w:t>
            </w:r>
          </w:p>
          <w:p w14:paraId="623190A8" w14:textId="77777777" w:rsidR="00F45472" w:rsidRPr="00E00F28" w:rsidRDefault="00F45472" w:rsidP="003C348A">
            <w:pPr>
              <w:rPr>
                <w:rFonts w:asciiTheme="majorBidi" w:hAnsiTheme="majorBidi" w:cstheme="majorBidi"/>
              </w:rPr>
            </w:pPr>
          </w:p>
          <w:p w14:paraId="22877272"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TBC </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4B18" w14:textId="77777777" w:rsidR="00F45472" w:rsidRPr="00E00F28" w:rsidRDefault="00F45472" w:rsidP="003C348A">
            <w:pPr>
              <w:rPr>
                <w:rFonts w:asciiTheme="majorBidi" w:hAnsiTheme="majorBidi" w:cstheme="majorBidi"/>
              </w:rPr>
            </w:pPr>
          </w:p>
          <w:p w14:paraId="0DD39CBB" w14:textId="77777777" w:rsidR="00F45472" w:rsidRPr="00E00F28" w:rsidRDefault="004963F8" w:rsidP="003C348A">
            <w:pPr>
              <w:rPr>
                <w:rFonts w:asciiTheme="majorBidi" w:hAnsiTheme="majorBidi" w:cstheme="majorBidi"/>
              </w:rPr>
            </w:pPr>
            <w:r w:rsidRPr="00E00F28">
              <w:rPr>
                <w:rFonts w:asciiTheme="majorBidi" w:hAnsiTheme="majorBidi" w:cstheme="majorBidi"/>
              </w:rPr>
              <w:t xml:space="preserve">TBC </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07094" w14:textId="77777777" w:rsidR="00F45472" w:rsidRPr="00E00F28" w:rsidRDefault="00F45472" w:rsidP="003C348A">
            <w:pPr>
              <w:rPr>
                <w:rFonts w:asciiTheme="majorBidi" w:hAnsiTheme="majorBidi" w:cstheme="majorBidi"/>
              </w:rPr>
            </w:pPr>
          </w:p>
          <w:p w14:paraId="7F5B8B8B" w14:textId="77777777" w:rsidR="00F45472" w:rsidRPr="00E00F28" w:rsidRDefault="004963F8" w:rsidP="003C348A">
            <w:pPr>
              <w:rPr>
                <w:rFonts w:asciiTheme="majorBidi" w:hAnsiTheme="majorBidi" w:cstheme="majorBidi"/>
              </w:rPr>
            </w:pPr>
            <w:r w:rsidRPr="00E00F28">
              <w:rPr>
                <w:rFonts w:asciiTheme="majorBidi" w:hAnsiTheme="majorBidi" w:cstheme="majorBidi"/>
              </w:rPr>
              <w:t>Tree of life/ vision board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5305" w14:textId="77777777" w:rsidR="00F45472" w:rsidRPr="00E00F28" w:rsidRDefault="00F45472" w:rsidP="003C348A">
            <w:pPr>
              <w:rPr>
                <w:rFonts w:asciiTheme="majorBidi" w:hAnsiTheme="majorBidi" w:cstheme="majorBidi"/>
              </w:rPr>
            </w:pPr>
          </w:p>
          <w:p w14:paraId="454EED03" w14:textId="77777777" w:rsidR="00F45472" w:rsidRPr="00E00F28" w:rsidRDefault="004963F8" w:rsidP="003C348A">
            <w:pPr>
              <w:rPr>
                <w:rFonts w:asciiTheme="majorBidi" w:hAnsiTheme="majorBidi" w:cstheme="majorBidi"/>
              </w:rPr>
            </w:pPr>
            <w:r w:rsidRPr="00E00F28">
              <w:rPr>
                <w:rFonts w:asciiTheme="majorBidi" w:hAnsiTheme="majorBidi" w:cstheme="majorBidi"/>
              </w:rPr>
              <w:t>TBC</w:t>
            </w:r>
          </w:p>
        </w:tc>
      </w:tr>
    </w:tbl>
    <w:p w14:paraId="6D1597EC" w14:textId="77777777" w:rsidR="00F45472" w:rsidRDefault="00F45472"/>
    <w:p w14:paraId="707220F5" w14:textId="77777777" w:rsidR="00F45472" w:rsidRDefault="00F45472"/>
    <w:sectPr w:rsidR="00F4547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947B" w14:textId="77777777" w:rsidR="00552E40" w:rsidRDefault="00552E40">
      <w:r>
        <w:separator/>
      </w:r>
    </w:p>
  </w:endnote>
  <w:endnote w:type="continuationSeparator" w:id="0">
    <w:p w14:paraId="39E1C1C7" w14:textId="77777777" w:rsidR="00552E40" w:rsidRDefault="0055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4316" w14:textId="77777777" w:rsidR="00552E40" w:rsidRDefault="00552E40">
      <w:r>
        <w:rPr>
          <w:color w:val="000000"/>
        </w:rPr>
        <w:separator/>
      </w:r>
    </w:p>
  </w:footnote>
  <w:footnote w:type="continuationSeparator" w:id="0">
    <w:p w14:paraId="672DDB9D" w14:textId="77777777" w:rsidR="00552E40" w:rsidRDefault="00552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72"/>
    <w:rsid w:val="00077EEE"/>
    <w:rsid w:val="000D0860"/>
    <w:rsid w:val="001D6464"/>
    <w:rsid w:val="003C348A"/>
    <w:rsid w:val="004963F8"/>
    <w:rsid w:val="00552E40"/>
    <w:rsid w:val="00736F12"/>
    <w:rsid w:val="00D462C0"/>
    <w:rsid w:val="00E00F28"/>
    <w:rsid w:val="00E70769"/>
    <w:rsid w:val="00E8021D"/>
    <w:rsid w:val="00F45472"/>
    <w:rsid w:val="00F638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C4CAC3"/>
  <w15:docId w15:val="{96EDFB59-6D60-4D4A-85E8-A03FE9B3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F12"/>
    <w:pPr>
      <w:autoSpaceDN/>
      <w:spacing w:after="0" w:line="240" w:lineRule="auto"/>
    </w:pPr>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uppressAutoHyphens/>
      <w:autoSpaceDN w:val="0"/>
    </w:pPr>
    <w:rPr>
      <w:rFonts w:ascii="Calibri" w:eastAsia="Calibri" w:hAnsi="Calibri"/>
      <w:sz w:val="22"/>
      <w:szCs w:val="22"/>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pPr>
    <w:rPr>
      <w:rFonts w:ascii="Calibri" w:eastAsia="Calibri" w:hAnsi="Calibri"/>
      <w:sz w:val="22"/>
      <w:szCs w:val="22"/>
      <w:lang w:eastAsia="en-US"/>
    </w:r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881">
      <w:bodyDiv w:val="1"/>
      <w:marLeft w:val="0"/>
      <w:marRight w:val="0"/>
      <w:marTop w:val="0"/>
      <w:marBottom w:val="0"/>
      <w:divBdr>
        <w:top w:val="none" w:sz="0" w:space="0" w:color="auto"/>
        <w:left w:val="none" w:sz="0" w:space="0" w:color="auto"/>
        <w:bottom w:val="none" w:sz="0" w:space="0" w:color="auto"/>
        <w:right w:val="none" w:sz="0" w:space="0" w:color="auto"/>
      </w:divBdr>
      <w:divsChild>
        <w:div w:id="552619827">
          <w:marLeft w:val="0"/>
          <w:marRight w:val="0"/>
          <w:marTop w:val="0"/>
          <w:marBottom w:val="0"/>
          <w:divBdr>
            <w:top w:val="none" w:sz="0" w:space="0" w:color="auto"/>
            <w:left w:val="none" w:sz="0" w:space="0" w:color="auto"/>
            <w:bottom w:val="none" w:sz="0" w:space="0" w:color="auto"/>
            <w:right w:val="none" w:sz="0" w:space="0" w:color="auto"/>
          </w:divBdr>
          <w:divsChild>
            <w:div w:id="863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7525">
      <w:bodyDiv w:val="1"/>
      <w:marLeft w:val="0"/>
      <w:marRight w:val="0"/>
      <w:marTop w:val="0"/>
      <w:marBottom w:val="0"/>
      <w:divBdr>
        <w:top w:val="none" w:sz="0" w:space="0" w:color="auto"/>
        <w:left w:val="none" w:sz="0" w:space="0" w:color="auto"/>
        <w:bottom w:val="none" w:sz="0" w:space="0" w:color="auto"/>
        <w:right w:val="none" w:sz="0" w:space="0" w:color="auto"/>
      </w:divBdr>
    </w:div>
    <w:div w:id="387532155">
      <w:bodyDiv w:val="1"/>
      <w:marLeft w:val="0"/>
      <w:marRight w:val="0"/>
      <w:marTop w:val="0"/>
      <w:marBottom w:val="0"/>
      <w:divBdr>
        <w:top w:val="none" w:sz="0" w:space="0" w:color="auto"/>
        <w:left w:val="none" w:sz="0" w:space="0" w:color="auto"/>
        <w:bottom w:val="none" w:sz="0" w:space="0" w:color="auto"/>
        <w:right w:val="none" w:sz="0" w:space="0" w:color="auto"/>
      </w:divBdr>
      <w:divsChild>
        <w:div w:id="927420256">
          <w:marLeft w:val="0"/>
          <w:marRight w:val="0"/>
          <w:marTop w:val="0"/>
          <w:marBottom w:val="0"/>
          <w:divBdr>
            <w:top w:val="none" w:sz="0" w:space="0" w:color="auto"/>
            <w:left w:val="none" w:sz="0" w:space="0" w:color="auto"/>
            <w:bottom w:val="none" w:sz="0" w:space="0" w:color="auto"/>
            <w:right w:val="none" w:sz="0" w:space="0" w:color="auto"/>
          </w:divBdr>
        </w:div>
        <w:div w:id="1155294435">
          <w:marLeft w:val="0"/>
          <w:marRight w:val="0"/>
          <w:marTop w:val="0"/>
          <w:marBottom w:val="0"/>
          <w:divBdr>
            <w:top w:val="none" w:sz="0" w:space="0" w:color="auto"/>
            <w:left w:val="none" w:sz="0" w:space="0" w:color="auto"/>
            <w:bottom w:val="none" w:sz="0" w:space="0" w:color="auto"/>
            <w:right w:val="none" w:sz="0" w:space="0" w:color="auto"/>
          </w:divBdr>
        </w:div>
        <w:div w:id="1865827420">
          <w:marLeft w:val="0"/>
          <w:marRight w:val="0"/>
          <w:marTop w:val="0"/>
          <w:marBottom w:val="0"/>
          <w:divBdr>
            <w:top w:val="none" w:sz="0" w:space="0" w:color="auto"/>
            <w:left w:val="none" w:sz="0" w:space="0" w:color="auto"/>
            <w:bottom w:val="none" w:sz="0" w:space="0" w:color="auto"/>
            <w:right w:val="none" w:sz="0" w:space="0" w:color="auto"/>
          </w:divBdr>
        </w:div>
      </w:divsChild>
    </w:div>
    <w:div w:id="411968174">
      <w:bodyDiv w:val="1"/>
      <w:marLeft w:val="0"/>
      <w:marRight w:val="0"/>
      <w:marTop w:val="0"/>
      <w:marBottom w:val="0"/>
      <w:divBdr>
        <w:top w:val="none" w:sz="0" w:space="0" w:color="auto"/>
        <w:left w:val="none" w:sz="0" w:space="0" w:color="auto"/>
        <w:bottom w:val="none" w:sz="0" w:space="0" w:color="auto"/>
        <w:right w:val="none" w:sz="0" w:space="0" w:color="auto"/>
      </w:divBdr>
      <w:divsChild>
        <w:div w:id="1920941710">
          <w:marLeft w:val="0"/>
          <w:marRight w:val="0"/>
          <w:marTop w:val="0"/>
          <w:marBottom w:val="0"/>
          <w:divBdr>
            <w:top w:val="none" w:sz="0" w:space="0" w:color="auto"/>
            <w:left w:val="none" w:sz="0" w:space="0" w:color="auto"/>
            <w:bottom w:val="none" w:sz="0" w:space="0" w:color="auto"/>
            <w:right w:val="none" w:sz="0" w:space="0" w:color="auto"/>
          </w:divBdr>
        </w:div>
        <w:div w:id="1727101151">
          <w:marLeft w:val="0"/>
          <w:marRight w:val="0"/>
          <w:marTop w:val="0"/>
          <w:marBottom w:val="0"/>
          <w:divBdr>
            <w:top w:val="none" w:sz="0" w:space="0" w:color="auto"/>
            <w:left w:val="none" w:sz="0" w:space="0" w:color="auto"/>
            <w:bottom w:val="none" w:sz="0" w:space="0" w:color="auto"/>
            <w:right w:val="none" w:sz="0" w:space="0" w:color="auto"/>
          </w:divBdr>
        </w:div>
        <w:div w:id="943994364">
          <w:marLeft w:val="0"/>
          <w:marRight w:val="0"/>
          <w:marTop w:val="0"/>
          <w:marBottom w:val="0"/>
          <w:divBdr>
            <w:top w:val="none" w:sz="0" w:space="0" w:color="auto"/>
            <w:left w:val="none" w:sz="0" w:space="0" w:color="auto"/>
            <w:bottom w:val="none" w:sz="0" w:space="0" w:color="auto"/>
            <w:right w:val="none" w:sz="0" w:space="0" w:color="auto"/>
          </w:divBdr>
        </w:div>
      </w:divsChild>
    </w:div>
    <w:div w:id="523903325">
      <w:bodyDiv w:val="1"/>
      <w:marLeft w:val="0"/>
      <w:marRight w:val="0"/>
      <w:marTop w:val="0"/>
      <w:marBottom w:val="0"/>
      <w:divBdr>
        <w:top w:val="none" w:sz="0" w:space="0" w:color="auto"/>
        <w:left w:val="none" w:sz="0" w:space="0" w:color="auto"/>
        <w:bottom w:val="none" w:sz="0" w:space="0" w:color="auto"/>
        <w:right w:val="none" w:sz="0" w:space="0" w:color="auto"/>
      </w:divBdr>
    </w:div>
    <w:div w:id="801771313">
      <w:bodyDiv w:val="1"/>
      <w:marLeft w:val="0"/>
      <w:marRight w:val="0"/>
      <w:marTop w:val="0"/>
      <w:marBottom w:val="0"/>
      <w:divBdr>
        <w:top w:val="none" w:sz="0" w:space="0" w:color="auto"/>
        <w:left w:val="none" w:sz="0" w:space="0" w:color="auto"/>
        <w:bottom w:val="none" w:sz="0" w:space="0" w:color="auto"/>
        <w:right w:val="none" w:sz="0" w:space="0" w:color="auto"/>
      </w:divBdr>
      <w:divsChild>
        <w:div w:id="61175364">
          <w:marLeft w:val="0"/>
          <w:marRight w:val="0"/>
          <w:marTop w:val="0"/>
          <w:marBottom w:val="0"/>
          <w:divBdr>
            <w:top w:val="none" w:sz="0" w:space="0" w:color="auto"/>
            <w:left w:val="none" w:sz="0" w:space="0" w:color="auto"/>
            <w:bottom w:val="none" w:sz="0" w:space="0" w:color="auto"/>
            <w:right w:val="none" w:sz="0" w:space="0" w:color="auto"/>
          </w:divBdr>
          <w:divsChild>
            <w:div w:id="4869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064">
      <w:bodyDiv w:val="1"/>
      <w:marLeft w:val="0"/>
      <w:marRight w:val="0"/>
      <w:marTop w:val="0"/>
      <w:marBottom w:val="0"/>
      <w:divBdr>
        <w:top w:val="none" w:sz="0" w:space="0" w:color="auto"/>
        <w:left w:val="none" w:sz="0" w:space="0" w:color="auto"/>
        <w:bottom w:val="none" w:sz="0" w:space="0" w:color="auto"/>
        <w:right w:val="none" w:sz="0" w:space="0" w:color="auto"/>
      </w:divBdr>
      <w:divsChild>
        <w:div w:id="1305231009">
          <w:marLeft w:val="0"/>
          <w:marRight w:val="0"/>
          <w:marTop w:val="0"/>
          <w:marBottom w:val="0"/>
          <w:divBdr>
            <w:top w:val="none" w:sz="0" w:space="0" w:color="auto"/>
            <w:left w:val="none" w:sz="0" w:space="0" w:color="auto"/>
            <w:bottom w:val="none" w:sz="0" w:space="0" w:color="auto"/>
            <w:right w:val="none" w:sz="0" w:space="0" w:color="auto"/>
          </w:divBdr>
        </w:div>
      </w:divsChild>
    </w:div>
    <w:div w:id="1147433333">
      <w:bodyDiv w:val="1"/>
      <w:marLeft w:val="0"/>
      <w:marRight w:val="0"/>
      <w:marTop w:val="0"/>
      <w:marBottom w:val="0"/>
      <w:divBdr>
        <w:top w:val="none" w:sz="0" w:space="0" w:color="auto"/>
        <w:left w:val="none" w:sz="0" w:space="0" w:color="auto"/>
        <w:bottom w:val="none" w:sz="0" w:space="0" w:color="auto"/>
        <w:right w:val="none" w:sz="0" w:space="0" w:color="auto"/>
      </w:divBdr>
    </w:div>
    <w:div w:id="1400251393">
      <w:bodyDiv w:val="1"/>
      <w:marLeft w:val="0"/>
      <w:marRight w:val="0"/>
      <w:marTop w:val="0"/>
      <w:marBottom w:val="0"/>
      <w:divBdr>
        <w:top w:val="none" w:sz="0" w:space="0" w:color="auto"/>
        <w:left w:val="none" w:sz="0" w:space="0" w:color="auto"/>
        <w:bottom w:val="none" w:sz="0" w:space="0" w:color="auto"/>
        <w:right w:val="none" w:sz="0" w:space="0" w:color="auto"/>
      </w:divBdr>
    </w:div>
    <w:div w:id="1434015208">
      <w:bodyDiv w:val="1"/>
      <w:marLeft w:val="0"/>
      <w:marRight w:val="0"/>
      <w:marTop w:val="0"/>
      <w:marBottom w:val="0"/>
      <w:divBdr>
        <w:top w:val="none" w:sz="0" w:space="0" w:color="auto"/>
        <w:left w:val="none" w:sz="0" w:space="0" w:color="auto"/>
        <w:bottom w:val="none" w:sz="0" w:space="0" w:color="auto"/>
        <w:right w:val="none" w:sz="0" w:space="0" w:color="auto"/>
      </w:divBdr>
    </w:div>
    <w:div w:id="1488594033">
      <w:bodyDiv w:val="1"/>
      <w:marLeft w:val="0"/>
      <w:marRight w:val="0"/>
      <w:marTop w:val="0"/>
      <w:marBottom w:val="0"/>
      <w:divBdr>
        <w:top w:val="none" w:sz="0" w:space="0" w:color="auto"/>
        <w:left w:val="none" w:sz="0" w:space="0" w:color="auto"/>
        <w:bottom w:val="none" w:sz="0" w:space="0" w:color="auto"/>
        <w:right w:val="none" w:sz="0" w:space="0" w:color="auto"/>
      </w:divBdr>
      <w:divsChild>
        <w:div w:id="1289773519">
          <w:marLeft w:val="0"/>
          <w:marRight w:val="0"/>
          <w:marTop w:val="0"/>
          <w:marBottom w:val="0"/>
          <w:divBdr>
            <w:top w:val="none" w:sz="0" w:space="0" w:color="auto"/>
            <w:left w:val="none" w:sz="0" w:space="0" w:color="auto"/>
            <w:bottom w:val="none" w:sz="0" w:space="0" w:color="auto"/>
            <w:right w:val="none" w:sz="0" w:space="0" w:color="auto"/>
          </w:divBdr>
        </w:div>
      </w:divsChild>
    </w:div>
    <w:div w:id="1923683439">
      <w:bodyDiv w:val="1"/>
      <w:marLeft w:val="0"/>
      <w:marRight w:val="0"/>
      <w:marTop w:val="0"/>
      <w:marBottom w:val="0"/>
      <w:divBdr>
        <w:top w:val="none" w:sz="0" w:space="0" w:color="auto"/>
        <w:left w:val="none" w:sz="0" w:space="0" w:color="auto"/>
        <w:bottom w:val="none" w:sz="0" w:space="0" w:color="auto"/>
        <w:right w:val="none" w:sz="0" w:space="0" w:color="auto"/>
      </w:divBdr>
    </w:div>
    <w:div w:id="1951356625">
      <w:bodyDiv w:val="1"/>
      <w:marLeft w:val="0"/>
      <w:marRight w:val="0"/>
      <w:marTop w:val="0"/>
      <w:marBottom w:val="0"/>
      <w:divBdr>
        <w:top w:val="none" w:sz="0" w:space="0" w:color="auto"/>
        <w:left w:val="none" w:sz="0" w:space="0" w:color="auto"/>
        <w:bottom w:val="none" w:sz="0" w:space="0" w:color="auto"/>
        <w:right w:val="none" w:sz="0" w:space="0" w:color="auto"/>
      </w:divBdr>
    </w:div>
    <w:div w:id="2082368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joymiley123</dc:creator>
  <dc:description/>
  <cp:lastModifiedBy>joanidowu@outlook.com</cp:lastModifiedBy>
  <cp:revision>4</cp:revision>
  <dcterms:created xsi:type="dcterms:W3CDTF">2021-08-14T21:00:00Z</dcterms:created>
  <dcterms:modified xsi:type="dcterms:W3CDTF">2021-09-05T17:03:00Z</dcterms:modified>
</cp:coreProperties>
</file>